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80E" w:rsidRDefault="005F080E" w:rsidP="0002038B"/>
    <w:tbl>
      <w:tblPr>
        <w:tblW w:w="57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/>
      </w:tblPr>
      <w:tblGrid>
        <w:gridCol w:w="8014"/>
        <w:gridCol w:w="3044"/>
      </w:tblGrid>
      <w:tr w:rsidR="005F080E">
        <w:trPr>
          <w:trHeight w:val="408"/>
          <w:tblHeader/>
          <w:jc w:val="center"/>
        </w:trPr>
        <w:tc>
          <w:tcPr>
            <w:tcW w:w="11058" w:type="dxa"/>
            <w:gridSpan w:val="2"/>
          </w:tcPr>
          <w:p w:rsidR="005F080E" w:rsidRPr="003825D4" w:rsidRDefault="005F080E" w:rsidP="003F0D8E">
            <w:pPr>
              <w:jc w:val="center"/>
              <w:rPr>
                <w:b/>
                <w:bCs/>
                <w:sz w:val="28"/>
                <w:szCs w:val="28"/>
              </w:rPr>
            </w:pPr>
            <w:r w:rsidRPr="00856AFE">
              <w:rPr>
                <w:rFonts w:ascii="標楷體" w:eastAsia="標楷體" w:hAnsi="標楷體" w:cs="標楷體" w:hint="eastAsia"/>
                <w:b/>
                <w:bCs/>
                <w:color w:val="000000"/>
                <w:sz w:val="28"/>
                <w:szCs w:val="28"/>
              </w:rPr>
              <w:t>採購作業標準作業流程</w:t>
            </w:r>
          </w:p>
        </w:tc>
      </w:tr>
      <w:tr w:rsidR="005F080E">
        <w:trPr>
          <w:trHeight w:val="408"/>
          <w:tblHeader/>
          <w:jc w:val="center"/>
        </w:trPr>
        <w:tc>
          <w:tcPr>
            <w:tcW w:w="8014" w:type="dxa"/>
          </w:tcPr>
          <w:p w:rsidR="005F080E" w:rsidRDefault="005F080E" w:rsidP="003F0D8E">
            <w:pPr>
              <w:spacing w:line="12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noProof/>
              </w:rPr>
              <w:pict>
                <v:group id="_x0000_s1026" style="position:absolute;left:0;text-align:left;margin-left:7.55pt;margin-top:14.4pt;width:386.5pt;height:557.75pt;z-index:251656704;mso-position-horizontal-relative:text;mso-position-vertical-relative:text" coordorigin="1461,1469" coordsize="9365,12640">
                  <v:group id="_x0000_s1027" editas="canvas" style="position:absolute;left:1800;top:1469;width:9026;height:5704" coordorigin="1800,1469" coordsize="9026,5704">
                    <o:lock v:ext="edit" aspectratio="t"/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1028" type="#_x0000_t75" style="position:absolute;left:1800;top:1469;width:9026;height:5704" o:preferrelative="f">
                      <v:fill o:detectmouseclick="t"/>
                      <v:path o:extrusionok="t" o:connecttype="none"/>
                      <o:lock v:ext="edit" text="t"/>
                    </v:shape>
                    <v:line id="_x0000_s1029" style="position:absolute" from="4111,2813" to="8978,2814"/>
                    <v:line id="_x0000_s1030" style="position:absolute;flip:y" from="5309,3729" to="7727,3740"/>
                    <v:line id="_x0000_s1031" style="position:absolute;flip:y" from="5169,4653" to="7813,4664"/>
                    <v:line id="_x0000_s1032" style="position:absolute" from="4309,5729" to="6029,5729"/>
                    <v:line id="_x0000_s1033" style="position:absolute;flip:y" from="8103,5759" to="9822,5771"/>
                    <v:line id="_x0000_s1034" style="position:absolute" from="3471,6620" to="6469,6620"/>
                    <v:line id="_x0000_s1035" style="position:absolute" from="8006,6706" to="9951,6706"/>
                  </v:group>
                  <v:line id="_x0000_s1036" style="position:absolute" from="4256,7630" to="5996,7630"/>
                  <v:line id="_x0000_s1037" style="position:absolute" from="8103,7598" to="9833,7598"/>
                  <v:line id="_x0000_s1038" style="position:absolute" from="1633,8737" to="3342,8737"/>
                  <v:line id="_x0000_s1039" style="position:absolute;flip:y" from="1461,10789" to="3675,10800"/>
                  <v:line id="_x0000_s1040" style="position:absolute" from="3955,10617" to="6147,10617"/>
                  <v:line id="_x0000_s1041" style="position:absolute;flip:y" from="3944,11499" to="6158,11509"/>
                  <v:line id="_x0000_s1042" style="position:absolute" from="4256,12294" to="5975,12294"/>
                  <v:line id="_x0000_s1043" style="position:absolute" from="4256,13164" to="5975,13164"/>
                  <v:line id="_x0000_s1044" style="position:absolute" from="3804,14109" to="6276,14109"/>
                  <v:line id="_x0000_s1045" style="position:absolute;flip:y" from="7823,12047" to="9553,12057"/>
                  <v:line id="_x0000_s1046" style="position:absolute" from="7393,13110" to="9833,13110"/>
                  <v:line id="_x0000_s1047" style="position:absolute" from="3471,9629" to="6448,9629"/>
                  <v:line id="_x0000_s1048" style="position:absolute;flip:y" from="8919,7963" to="8919,8113"/>
                  <v:line id="_x0000_s1049" style="position:absolute" from="8522,10005" to="8522,10273">
                    <v:stroke endarrow="block"/>
                  </v:line>
                </v:group>
              </w:pict>
            </w:r>
            <w:r>
              <w:rPr>
                <w:rFonts w:ascii="標楷體" w:eastAsia="標楷體" w:hAnsi="標楷體" w:cs="標楷體" w:hint="eastAsia"/>
                <w:color w:val="000000"/>
              </w:rPr>
              <w:t>流程圖</w:t>
            </w:r>
          </w:p>
        </w:tc>
        <w:tc>
          <w:tcPr>
            <w:tcW w:w="3044" w:type="dxa"/>
          </w:tcPr>
          <w:p w:rsidR="005F080E" w:rsidRDefault="005F080E" w:rsidP="003F0D8E">
            <w:pPr>
              <w:spacing w:line="12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作業程序及注意事項</w:t>
            </w:r>
          </w:p>
        </w:tc>
      </w:tr>
      <w:tr w:rsidR="005F080E">
        <w:trPr>
          <w:trHeight w:val="11898"/>
          <w:jc w:val="center"/>
        </w:trPr>
        <w:tc>
          <w:tcPr>
            <w:tcW w:w="8014" w:type="dxa"/>
          </w:tcPr>
          <w:p w:rsidR="005F080E" w:rsidRDefault="005F080E" w:rsidP="005F080E">
            <w:pPr>
              <w:ind w:leftChars="270" w:left="31680" w:rightChars="20" w:right="31680" w:hangingChars="100" w:firstLine="31680"/>
              <w:rPr>
                <w:rFonts w:ascii="標楷體" w:eastAsia="標楷體" w:hAnsi="標楷體"/>
                <w:color w:val="000000"/>
              </w:rPr>
            </w:pPr>
            <w:r w:rsidRPr="00576326">
              <w:rPr>
                <w:rFonts w:ascii="標楷體" w:eastAsia="標楷體" w:hAnsi="標楷體" w:cs="標楷體" w:hint="eastAsia"/>
              </w:rPr>
              <w:t>二、</w:t>
            </w:r>
            <w:r w:rsidRPr="00576326">
              <w:rPr>
                <w:rFonts w:ascii="標楷體" w:eastAsia="標楷體" w:hAnsi="標楷體" w:cs="標楷體" w:hint="eastAsia"/>
                <w:color w:val="000000"/>
              </w:rPr>
              <w:t>公開取得書面報價或企劃書</w:t>
            </w:r>
          </w:p>
          <w:p w:rsidR="005F080E" w:rsidRPr="00036F57" w:rsidRDefault="005F080E" w:rsidP="005F080E">
            <w:pPr>
              <w:ind w:leftChars="270" w:left="31680" w:rightChars="20" w:right="31680" w:hangingChars="100" w:firstLine="31680"/>
              <w:rPr>
                <w:rFonts w:ascii="標楷體" w:eastAsia="標楷體" w:hAnsi="標楷體"/>
                <w:color w:val="000000"/>
              </w:rPr>
            </w:pPr>
            <w:r>
              <w:rPr>
                <w:noProof/>
              </w:rPr>
              <w:pict>
                <v:line id="_x0000_s1050" style="position:absolute;left:0;text-align:left;z-index:251659776" from="277.25pt,206.4pt" to="357.75pt,206.4pt"/>
              </w:pict>
            </w: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1" type="#_x0000_t202" style="position:absolute;left:0;text-align:left;margin-left:279.3pt;margin-top:205pt;width:75.8pt;height:14.7pt;z-index:251658752;mso-wrap-style:none" strokecolor="white">
                  <v:textbox style="mso-next-textbox:#_x0000_s1051" inset="0,0,0,0">
                    <w:txbxContent>
                      <w:p w:rsidR="005F080E" w:rsidRPr="008056E5" w:rsidRDefault="005F080E" w:rsidP="008056E5">
                        <w:pPr>
                          <w:snapToGrid w:val="0"/>
                          <w:spacing w:line="300" w:lineRule="exac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056E5">
                          <w:rPr>
                            <w:rFonts w:ascii="標楷體" w:eastAsia="標楷體" w:hAnsi="標楷體" w:cs="標楷體" w:hint="eastAsia"/>
                            <w:sz w:val="20"/>
                            <w:szCs w:val="20"/>
                          </w:rPr>
                          <w:t>總務處</w:t>
                        </w:r>
                        <w:r w:rsidRPr="008056E5">
                          <w:rPr>
                            <w:rFonts w:ascii="標楷體" w:eastAsia="標楷體" w:hAnsi="標楷體" w:cs="標楷體"/>
                            <w:sz w:val="20"/>
                            <w:szCs w:val="20"/>
                          </w:rPr>
                          <w:t>/</w:t>
                        </w:r>
                        <w:r w:rsidRPr="008056E5">
                          <w:rPr>
                            <w:rFonts w:ascii="標楷體" w:eastAsia="標楷體" w:hAnsi="標楷體" w:cs="標楷體" w:hint="eastAsia"/>
                            <w:sz w:val="20"/>
                            <w:szCs w:val="20"/>
                          </w:rPr>
                          <w:t>審查小組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group id="_x0000_s1052" style="position:absolute;left:0;text-align:left;margin-left:7.7pt;margin-top:18.15pt;width:351.85pt;height:536pt;z-index:251655680" coordorigin="1470,1760" coordsize="8520,12085">
                  <v:shape id="_x0000_s1053" type="#_x0000_t202" style="position:absolute;left:3804;top:12938;width:2498;height:907">
                    <v:textbox style="mso-next-textbox:#_x0000_s1053" inset="1.1224mm,.56119mm,1.1224mm,.56119mm">
                      <w:txbxContent>
                        <w:p w:rsidR="005F080E" w:rsidRPr="00503016" w:rsidRDefault="005F080E" w:rsidP="00CA29B9">
                          <w:pPr>
                            <w:jc w:val="center"/>
                            <w:rPr>
                              <w:rFonts w:ascii="標楷體" w:eastAsia="標楷體" w:hAnsi="標楷體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標楷體" w:eastAsia="標楷體" w:hAnsi="標楷體" w:cs="標楷體" w:hint="eastAsia"/>
                              <w:sz w:val="20"/>
                              <w:szCs w:val="20"/>
                            </w:rPr>
                            <w:t>依採購程序辦理請款</w:t>
                          </w:r>
                        </w:p>
                        <w:p w:rsidR="005F080E" w:rsidRPr="00503016" w:rsidRDefault="005F080E" w:rsidP="00CA29B9">
                          <w:pPr>
                            <w:jc w:val="center"/>
                            <w:rPr>
                              <w:rFonts w:ascii="標楷體" w:eastAsia="標楷體" w:hAnsi="標楷體"/>
                              <w:sz w:val="20"/>
                              <w:szCs w:val="20"/>
                            </w:rPr>
                          </w:pPr>
                          <w:r w:rsidRPr="00503016">
                            <w:rPr>
                              <w:rFonts w:ascii="標楷體" w:eastAsia="標楷體" w:hAnsi="標楷體" w:cs="標楷體" w:hint="eastAsia"/>
                              <w:sz w:val="20"/>
                              <w:szCs w:val="20"/>
                            </w:rPr>
                            <w:t>總務</w:t>
                          </w:r>
                          <w:r>
                            <w:rPr>
                              <w:rFonts w:ascii="標楷體" w:eastAsia="標楷體" w:hAnsi="標楷體" w:cs="標楷體" w:hint="eastAsia"/>
                              <w:sz w:val="20"/>
                              <w:szCs w:val="20"/>
                            </w:rPr>
                            <w:t>處</w:t>
                          </w:r>
                        </w:p>
                      </w:txbxContent>
                    </v:textbox>
                  </v:shape>
                  <v:line id="_x0000_s1054" style="position:absolute" from="8550,10489" to="8551,10958">
                    <v:stroke endarrow="block"/>
                  </v:line>
                  <v:shape id="_x0000_s1055" type="#_x0000_t202" style="position:absolute;left:4095;top:1760;width:4888;height:680">
                    <v:textbox style="mso-next-textbox:#_x0000_s1055" inset="0,0,0,0">
                      <w:txbxContent>
                        <w:p w:rsidR="005F080E" w:rsidRPr="007F2761" w:rsidRDefault="005F080E" w:rsidP="00CA29B9">
                          <w:pPr>
                            <w:spacing w:line="300" w:lineRule="exact"/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  <w:r>
                            <w:rPr>
                              <w:rFonts w:ascii="標楷體" w:eastAsia="標楷體" w:hAnsi="標楷體" w:cs="標楷體" w:hint="eastAsia"/>
                            </w:rPr>
                            <w:t>確認需求</w:t>
                          </w:r>
                          <w:r>
                            <w:rPr>
                              <w:rFonts w:ascii="標楷體" w:eastAsia="標楷體" w:hAnsi="標楷體" w:cs="標楷體"/>
                            </w:rPr>
                            <w:t>.</w:t>
                          </w:r>
                          <w:r>
                            <w:rPr>
                              <w:rFonts w:ascii="標楷體" w:eastAsia="標楷體" w:hAnsi="標楷體" w:cs="標楷體" w:hint="eastAsia"/>
                            </w:rPr>
                            <w:t>採購級距</w:t>
                          </w:r>
                          <w:r>
                            <w:rPr>
                              <w:rFonts w:ascii="標楷體" w:eastAsia="標楷體" w:hAnsi="標楷體" w:cs="標楷體"/>
                            </w:rPr>
                            <w:t>.</w:t>
                          </w:r>
                          <w:r>
                            <w:rPr>
                              <w:rFonts w:ascii="標楷體" w:eastAsia="標楷體" w:hAnsi="標楷體" w:cs="標楷體" w:hint="eastAsia"/>
                            </w:rPr>
                            <w:t>廠商資格及準備招標文件</w:t>
                          </w:r>
                        </w:p>
                        <w:p w:rsidR="005F080E" w:rsidRPr="007F2761" w:rsidRDefault="005F080E" w:rsidP="00CA29B9">
                          <w:pPr>
                            <w:spacing w:line="300" w:lineRule="exact"/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  <w:r>
                            <w:rPr>
                              <w:rFonts w:ascii="標楷體" w:eastAsia="標楷體" w:hAnsi="標楷體" w:cs="標楷體" w:hint="eastAsia"/>
                            </w:rPr>
                            <w:t>業務</w:t>
                          </w:r>
                          <w:r w:rsidRPr="007F2761">
                            <w:rPr>
                              <w:rFonts w:ascii="標楷體" w:eastAsia="標楷體" w:hAnsi="標楷體" w:cs="標楷體" w:hint="eastAsia"/>
                            </w:rPr>
                            <w:t>單位</w:t>
                          </w:r>
                        </w:p>
                        <w:p w:rsidR="005F080E" w:rsidRPr="007F2761" w:rsidRDefault="005F080E" w:rsidP="00CA29B9">
                          <w:pPr>
                            <w:spacing w:line="300" w:lineRule="exact"/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</w:p>
                      </w:txbxContent>
                    </v:textbox>
                  </v:shape>
                  <v:shape id="_x0000_s1056" type="#_x0000_t202" style="position:absolute;left:5304;top:2705;width:2421;height:680">
                    <v:textbox style="mso-next-textbox:#_x0000_s1056" inset="0,0,0,0">
                      <w:txbxContent>
                        <w:p w:rsidR="005F080E" w:rsidRPr="007F2761" w:rsidRDefault="005F080E" w:rsidP="00CA29B9">
                          <w:pPr>
                            <w:spacing w:line="300" w:lineRule="exact"/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  <w:r>
                            <w:rPr>
                              <w:rFonts w:ascii="標楷體" w:eastAsia="標楷體" w:hAnsi="標楷體" w:cs="標楷體" w:hint="eastAsia"/>
                            </w:rPr>
                            <w:t>簽辦採</w:t>
                          </w:r>
                          <w:r w:rsidRPr="007F2761">
                            <w:rPr>
                              <w:rFonts w:ascii="標楷體" w:eastAsia="標楷體" w:hAnsi="標楷體" w:cs="標楷體" w:hint="eastAsia"/>
                            </w:rPr>
                            <w:t>購</w:t>
                          </w:r>
                        </w:p>
                        <w:p w:rsidR="005F080E" w:rsidRPr="007F2761" w:rsidRDefault="005F080E" w:rsidP="00CA29B9">
                          <w:pPr>
                            <w:spacing w:line="300" w:lineRule="exact"/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  <w:r>
                            <w:rPr>
                              <w:rFonts w:ascii="標楷體" w:eastAsia="標楷體" w:hAnsi="標楷體" w:cs="標楷體" w:hint="eastAsia"/>
                            </w:rPr>
                            <w:t>業務</w:t>
                          </w:r>
                          <w:r w:rsidRPr="007F2761">
                            <w:rPr>
                              <w:rFonts w:ascii="標楷體" w:eastAsia="標楷體" w:hAnsi="標楷體" w:cs="標楷體" w:hint="eastAsia"/>
                            </w:rPr>
                            <w:t>單位</w:t>
                          </w:r>
                        </w:p>
                        <w:p w:rsidR="005F080E" w:rsidRPr="007F2761" w:rsidRDefault="005F080E" w:rsidP="00CA29B9">
                          <w:pPr>
                            <w:spacing w:line="300" w:lineRule="exact"/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</w:p>
                      </w:txbxContent>
                    </v:textbox>
                  </v:shape>
                  <v:shape id="_x0000_s1057" type="#_x0000_t202" style="position:absolute;left:5175;top:3620;width:2658;height:680">
                    <v:textbox style="mso-next-textbox:#_x0000_s1057" inset="0,0,0,0">
                      <w:txbxContent>
                        <w:p w:rsidR="005F080E" w:rsidRDefault="005F080E" w:rsidP="00CA29B9">
                          <w:pPr>
                            <w:spacing w:line="300" w:lineRule="exact"/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  <w:r>
                            <w:rPr>
                              <w:rFonts w:ascii="標楷體" w:eastAsia="標楷體" w:hAnsi="標楷體" w:cs="標楷體" w:hint="eastAsia"/>
                            </w:rPr>
                            <w:t>採購招標公告及文件上傳</w:t>
                          </w:r>
                        </w:p>
                        <w:p w:rsidR="005F080E" w:rsidRPr="007F2761" w:rsidRDefault="005F080E" w:rsidP="00CA29B9">
                          <w:pPr>
                            <w:spacing w:line="300" w:lineRule="exact"/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  <w:r>
                            <w:rPr>
                              <w:rFonts w:ascii="標楷體" w:eastAsia="標楷體" w:hAnsi="標楷體" w:cs="標楷體" w:hint="eastAsia"/>
                            </w:rPr>
                            <w:t>總務處</w:t>
                          </w:r>
                        </w:p>
                        <w:p w:rsidR="005F080E" w:rsidRPr="006218BE" w:rsidRDefault="005F080E" w:rsidP="00CA29B9">
                          <w:pPr>
                            <w:spacing w:line="300" w:lineRule="exact"/>
                            <w:jc w:val="center"/>
                          </w:pPr>
                        </w:p>
                      </w:txbxContent>
                    </v:textbox>
                  </v:shape>
                  <v:shape id="_x0000_s1058" type="#_x0000_t202" style="position:absolute;left:4314;top:4655;width:1722;height:680">
                    <v:textbox style="mso-next-textbox:#_x0000_s1058" inset="0,0,0,0">
                      <w:txbxContent>
                        <w:p w:rsidR="005F080E" w:rsidRDefault="005F080E" w:rsidP="00CA29B9">
                          <w:pPr>
                            <w:spacing w:line="300" w:lineRule="exact"/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  <w:r>
                            <w:rPr>
                              <w:rFonts w:ascii="標楷體" w:eastAsia="標楷體" w:hAnsi="標楷體" w:cs="標楷體" w:hint="eastAsia"/>
                            </w:rPr>
                            <w:t>收受招標文件</w:t>
                          </w:r>
                        </w:p>
                        <w:p w:rsidR="005F080E" w:rsidRPr="007F2761" w:rsidRDefault="005F080E" w:rsidP="00CA29B9">
                          <w:pPr>
                            <w:spacing w:line="300" w:lineRule="exact"/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  <w:r>
                            <w:rPr>
                              <w:rFonts w:ascii="標楷體" w:eastAsia="標楷體" w:hAnsi="標楷體" w:cs="標楷體" w:hint="eastAsia"/>
                            </w:rPr>
                            <w:t>總務處</w:t>
                          </w:r>
                        </w:p>
                        <w:p w:rsidR="005F080E" w:rsidRPr="006218BE" w:rsidRDefault="005F080E" w:rsidP="00CA29B9">
                          <w:pPr>
                            <w:spacing w:line="300" w:lineRule="exact"/>
                            <w:jc w:val="center"/>
                          </w:pPr>
                        </w:p>
                      </w:txbxContent>
                    </v:textbox>
                  </v:shape>
                  <v:shape id="_x0000_s1059" type="#_x0000_t202" style="position:absolute;left:8094;top:4700;width:1722;height:680">
                    <v:textbox style="mso-next-textbox:#_x0000_s1059" inset="0,0,0,0">
                      <w:txbxContent>
                        <w:p w:rsidR="005F080E" w:rsidRDefault="005F080E" w:rsidP="00CA29B9">
                          <w:pPr>
                            <w:spacing w:line="300" w:lineRule="exact"/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  <w:r>
                            <w:rPr>
                              <w:rFonts w:ascii="標楷體" w:eastAsia="標楷體" w:hAnsi="標楷體" w:cs="標楷體" w:hint="eastAsia"/>
                            </w:rPr>
                            <w:t>底價分析</w:t>
                          </w:r>
                        </w:p>
                        <w:p w:rsidR="005F080E" w:rsidRPr="007F2761" w:rsidRDefault="005F080E" w:rsidP="00CA29B9">
                          <w:pPr>
                            <w:spacing w:line="300" w:lineRule="exact"/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  <w:r>
                            <w:rPr>
                              <w:rFonts w:ascii="標楷體" w:eastAsia="標楷體" w:hAnsi="標楷體" w:cs="標楷體" w:hint="eastAsia"/>
                            </w:rPr>
                            <w:t>業務單位</w:t>
                          </w:r>
                        </w:p>
                        <w:p w:rsidR="005F080E" w:rsidRPr="006218BE" w:rsidRDefault="005F080E" w:rsidP="00CA29B9">
                          <w:pPr>
                            <w:spacing w:line="300" w:lineRule="exact"/>
                            <w:jc w:val="center"/>
                          </w:pPr>
                        </w:p>
                      </w:txbxContent>
                    </v:textbox>
                  </v:shape>
                  <v:shape id="_x0000_s1060" type="#_x0000_t202" style="position:absolute;left:8004;top:5660;width:1956;height:680">
                    <v:textbox style="mso-next-textbox:#_x0000_s1060" inset="0,0,0,0">
                      <w:txbxContent>
                        <w:p w:rsidR="005F080E" w:rsidRDefault="005F080E" w:rsidP="00CA29B9">
                          <w:pPr>
                            <w:spacing w:line="300" w:lineRule="exact"/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  <w:r>
                            <w:rPr>
                              <w:rFonts w:ascii="標楷體" w:eastAsia="標楷體" w:hAnsi="標楷體" w:cs="標楷體" w:hint="eastAsia"/>
                            </w:rPr>
                            <w:t>底價會議</w:t>
                          </w:r>
                        </w:p>
                        <w:p w:rsidR="005F080E" w:rsidRPr="007F2761" w:rsidRDefault="005F080E" w:rsidP="00CA29B9">
                          <w:pPr>
                            <w:spacing w:line="300" w:lineRule="exact"/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  <w:r>
                            <w:rPr>
                              <w:rFonts w:ascii="標楷體" w:eastAsia="標楷體" w:hAnsi="標楷體" w:cs="標楷體" w:hint="eastAsia"/>
                            </w:rPr>
                            <w:t>總務處</w:t>
                          </w:r>
                          <w:r>
                            <w:rPr>
                              <w:rFonts w:ascii="標楷體" w:eastAsia="標楷體" w:hAnsi="標楷體" w:cs="標楷體"/>
                            </w:rPr>
                            <w:t>/</w:t>
                          </w:r>
                          <w:r>
                            <w:rPr>
                              <w:rFonts w:ascii="標楷體" w:eastAsia="標楷體" w:hAnsi="標楷體" w:cs="標楷體" w:hint="eastAsia"/>
                            </w:rPr>
                            <w:t>審查小組</w:t>
                          </w:r>
                        </w:p>
                        <w:p w:rsidR="005F080E" w:rsidRPr="006218BE" w:rsidRDefault="005F080E" w:rsidP="00CA29B9">
                          <w:pPr>
                            <w:spacing w:line="300" w:lineRule="exact"/>
                            <w:jc w:val="center"/>
                          </w:pPr>
                        </w:p>
                      </w:txbxContent>
                    </v:textbox>
                  </v:shape>
                  <v:shape id="_x0000_s1061" type="#_x0000_t202" style="position:absolute;left:8113;top:6557;width:1722;height:680">
                    <v:textbox style="mso-next-textbox:#_x0000_s1061" inset="0,0,0,0">
                      <w:txbxContent>
                        <w:p w:rsidR="005F080E" w:rsidRDefault="005F080E" w:rsidP="00CA29B9">
                          <w:pPr>
                            <w:spacing w:line="300" w:lineRule="exact"/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  <w:r>
                            <w:rPr>
                              <w:rFonts w:ascii="標楷體" w:eastAsia="標楷體" w:hAnsi="標楷體" w:cs="標楷體" w:hint="eastAsia"/>
                            </w:rPr>
                            <w:t>訂定底價</w:t>
                          </w:r>
                        </w:p>
                        <w:p w:rsidR="005F080E" w:rsidRPr="006218BE" w:rsidRDefault="005F080E" w:rsidP="00CA29B9">
                          <w:pPr>
                            <w:spacing w:line="300" w:lineRule="exact"/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  <w:r w:rsidRPr="006218BE">
                            <w:rPr>
                              <w:rFonts w:ascii="標楷體" w:eastAsia="標楷體" w:hAnsi="標楷體" w:cs="標楷體" w:hint="eastAsia"/>
                            </w:rPr>
                            <w:t>校長</w:t>
                          </w:r>
                          <w:r>
                            <w:rPr>
                              <w:rFonts w:ascii="標楷體" w:eastAsia="標楷體" w:hAnsi="標楷體" w:cs="標楷體" w:hint="eastAsia"/>
                            </w:rPr>
                            <w:t>或授權人</w:t>
                          </w:r>
                        </w:p>
                      </w:txbxContent>
                    </v:textbox>
                  </v:shape>
                  <v:shape id="_x0000_s1062" type="#_x0000_t202" style="position:absolute;left:3480;top:5585;width:2983;height:680">
                    <v:textbox style="mso-next-textbox:#_x0000_s1062" inset="0,0,0,0">
                      <w:txbxContent>
                        <w:p w:rsidR="005F080E" w:rsidRDefault="005F080E" w:rsidP="00CA29B9">
                          <w:pPr>
                            <w:spacing w:line="300" w:lineRule="exact"/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  <w:r>
                            <w:rPr>
                              <w:rFonts w:ascii="標楷體" w:eastAsia="標楷體" w:hAnsi="標楷體" w:cs="標楷體" w:hint="eastAsia"/>
                            </w:rPr>
                            <w:t>開標</w:t>
                          </w:r>
                          <w:r>
                            <w:rPr>
                              <w:rFonts w:ascii="標楷體" w:eastAsia="標楷體" w:hAnsi="標楷體" w:cs="標楷體"/>
                            </w:rPr>
                            <w:t xml:space="preserve"> </w:t>
                          </w:r>
                        </w:p>
                        <w:p w:rsidR="005F080E" w:rsidRPr="007F2761" w:rsidRDefault="005F080E" w:rsidP="00CA29B9">
                          <w:pPr>
                            <w:spacing w:line="300" w:lineRule="exact"/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  <w:r>
                            <w:rPr>
                              <w:rFonts w:ascii="標楷體" w:eastAsia="標楷體" w:hAnsi="標楷體" w:cs="標楷體" w:hint="eastAsia"/>
                            </w:rPr>
                            <w:t>總務處</w:t>
                          </w:r>
                          <w:r>
                            <w:rPr>
                              <w:rFonts w:ascii="標楷體" w:eastAsia="標楷體" w:hAnsi="標楷體" w:cs="標楷體"/>
                            </w:rPr>
                            <w:t>.</w:t>
                          </w:r>
                          <w:r>
                            <w:rPr>
                              <w:rFonts w:ascii="標楷體" w:eastAsia="標楷體" w:hAnsi="標楷體" w:cs="標楷體" w:hint="eastAsia"/>
                            </w:rPr>
                            <w:t>業務</w:t>
                          </w:r>
                          <w:r w:rsidRPr="007F2761">
                            <w:rPr>
                              <w:rFonts w:ascii="標楷體" w:eastAsia="標楷體" w:hAnsi="標楷體" w:cs="標楷體" w:hint="eastAsia"/>
                            </w:rPr>
                            <w:t>單位</w:t>
                          </w:r>
                          <w:r>
                            <w:rPr>
                              <w:rFonts w:ascii="標楷體" w:eastAsia="標楷體" w:hAnsi="標楷體" w:cs="標楷體"/>
                            </w:rPr>
                            <w:t>.</w:t>
                          </w:r>
                          <w:r>
                            <w:rPr>
                              <w:rFonts w:ascii="標楷體" w:eastAsia="標楷體" w:hAnsi="標楷體" w:cs="標楷體" w:hint="eastAsia"/>
                            </w:rPr>
                            <w:t>監辦單位</w:t>
                          </w:r>
                        </w:p>
                        <w:p w:rsidR="005F080E" w:rsidRPr="006218BE" w:rsidRDefault="005F080E" w:rsidP="00CA29B9">
                          <w:pPr>
                            <w:spacing w:line="300" w:lineRule="exact"/>
                            <w:jc w:val="center"/>
                          </w:pPr>
                        </w:p>
                      </w:txbxContent>
                    </v:textbox>
                  </v:shape>
                  <v:shape id="_x0000_s1063" type="#_x0000_t202" style="position:absolute;left:4269;top:6545;width:1722;height:680">
                    <v:textbox style="mso-next-textbox:#_x0000_s1063" inset="0,0,0,0">
                      <w:txbxContent>
                        <w:p w:rsidR="005F080E" w:rsidRPr="0099273A" w:rsidRDefault="005F080E" w:rsidP="00CA29B9">
                          <w:pPr>
                            <w:spacing w:line="300" w:lineRule="exact"/>
                            <w:jc w:val="center"/>
                            <w:rPr>
                              <w:rFonts w:ascii="標楷體" w:eastAsia="標楷體" w:hAnsi="標楷體"/>
                              <w:sz w:val="20"/>
                              <w:szCs w:val="20"/>
                            </w:rPr>
                          </w:pPr>
                          <w:r w:rsidRPr="0099273A">
                            <w:rPr>
                              <w:rFonts w:ascii="標楷體" w:eastAsia="標楷體" w:hAnsi="標楷體" w:cs="標楷體" w:hint="eastAsia"/>
                              <w:sz w:val="20"/>
                              <w:szCs w:val="20"/>
                            </w:rPr>
                            <w:t>審查合格廠商</w:t>
                          </w:r>
                        </w:p>
                        <w:p w:rsidR="005F080E" w:rsidRPr="0099273A" w:rsidRDefault="005F080E" w:rsidP="00CA29B9">
                          <w:pPr>
                            <w:spacing w:line="300" w:lineRule="exact"/>
                            <w:jc w:val="center"/>
                            <w:rPr>
                              <w:rFonts w:ascii="標楷體" w:eastAsia="標楷體" w:hAnsi="標楷體"/>
                              <w:sz w:val="20"/>
                              <w:szCs w:val="20"/>
                            </w:rPr>
                          </w:pPr>
                          <w:r w:rsidRPr="0099273A">
                            <w:rPr>
                              <w:rFonts w:ascii="標楷體" w:eastAsia="標楷體" w:hAnsi="標楷體" w:cs="標楷體" w:hint="eastAsia"/>
                              <w:sz w:val="20"/>
                              <w:szCs w:val="20"/>
                            </w:rPr>
                            <w:t>總務處</w:t>
                          </w:r>
                        </w:p>
                        <w:p w:rsidR="005F080E" w:rsidRPr="0099273A" w:rsidRDefault="005F080E" w:rsidP="00CA29B9">
                          <w:pPr>
                            <w:spacing w:line="300" w:lineRule="exact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type id="_x0000_t110" coordsize="21600,21600" o:spt="110" path="m10800,l,10800,10800,21600,21600,10800xe">
                    <v:stroke joinstyle="miter"/>
                    <v:path gradientshapeok="t" o:connecttype="rect" textboxrect="5400,5400,16200,16200"/>
                  </v:shapetype>
                  <v:shape id="_x0000_s1064" type="#_x0000_t110" alt="" style="position:absolute;left:3735;top:7504;width:2850;height:945"/>
                  <v:shape id="_x0000_s1065" type="#_x0000_t202" style="position:absolute;left:4539;top:7755;width:1266;height:450" strokecolor="white">
                    <v:textbox style="mso-next-textbox:#_x0000_s1065" inset="0,0,0,0">
                      <w:txbxContent>
                        <w:p w:rsidR="005F080E" w:rsidRPr="00001143" w:rsidRDefault="005F080E" w:rsidP="00CA29B9">
                          <w:pPr>
                            <w:rPr>
                              <w:rFonts w:ascii="標楷體" w:eastAsia="標楷體" w:hAnsi="標楷體"/>
                              <w:sz w:val="16"/>
                              <w:szCs w:val="16"/>
                            </w:rPr>
                          </w:pPr>
                          <w:r w:rsidRPr="00001143">
                            <w:rPr>
                              <w:rFonts w:ascii="標楷體" w:eastAsia="標楷體" w:hAnsi="標楷體" w:cs="標楷體" w:hint="eastAsia"/>
                              <w:sz w:val="16"/>
                              <w:szCs w:val="16"/>
                            </w:rPr>
                            <w:t>有無合格廠商</w:t>
                          </w:r>
                        </w:p>
                      </w:txbxContent>
                    </v:textbox>
                  </v:shape>
                  <v:shape id="_x0000_s1066" type="#_x0000_t202" style="position:absolute;left:1629;top:7660;width:1722;height:680">
                    <v:textbox style="mso-next-textbox:#_x0000_s1066" inset="0,0,0,0">
                      <w:txbxContent>
                        <w:p w:rsidR="005F080E" w:rsidRPr="00D94216" w:rsidRDefault="005F080E" w:rsidP="00CA29B9">
                          <w:pPr>
                            <w:spacing w:line="300" w:lineRule="exact"/>
                            <w:jc w:val="center"/>
                            <w:rPr>
                              <w:rFonts w:ascii="標楷體" w:eastAsia="標楷體" w:hAnsi="標楷體"/>
                              <w:sz w:val="20"/>
                              <w:szCs w:val="20"/>
                            </w:rPr>
                          </w:pPr>
                          <w:r w:rsidRPr="00D94216">
                            <w:rPr>
                              <w:rFonts w:ascii="標楷體" w:eastAsia="標楷體" w:hAnsi="標楷體" w:cs="標楷體" w:hint="eastAsia"/>
                              <w:sz w:val="20"/>
                              <w:szCs w:val="20"/>
                            </w:rPr>
                            <w:t>製作流廢標紀錄</w:t>
                          </w:r>
                        </w:p>
                        <w:p w:rsidR="005F080E" w:rsidRPr="00D94216" w:rsidRDefault="005F080E" w:rsidP="00CA29B9">
                          <w:pPr>
                            <w:spacing w:line="300" w:lineRule="exact"/>
                            <w:jc w:val="center"/>
                            <w:rPr>
                              <w:rFonts w:ascii="標楷體" w:eastAsia="標楷體" w:hAnsi="標楷體"/>
                              <w:sz w:val="20"/>
                              <w:szCs w:val="20"/>
                            </w:rPr>
                          </w:pPr>
                          <w:r w:rsidRPr="00D94216">
                            <w:rPr>
                              <w:rFonts w:ascii="標楷體" w:eastAsia="標楷體" w:hAnsi="標楷體" w:cs="標楷體" w:hint="eastAsia"/>
                              <w:sz w:val="20"/>
                              <w:szCs w:val="20"/>
                            </w:rPr>
                            <w:t>總務處</w:t>
                          </w:r>
                        </w:p>
                        <w:p w:rsidR="005F080E" w:rsidRPr="00D94216" w:rsidRDefault="005F080E" w:rsidP="00CA29B9">
                          <w:pPr>
                            <w:spacing w:line="300" w:lineRule="exact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_x0000_s1067" type="#_x0000_t110" alt="" style="position:absolute;left:7110;top:8323;width:2850;height:945"/>
                  <v:shape id="_x0000_s1068" type="#_x0000_t202" style="position:absolute;left:7833;top:8573;width:1497;height:431" strokecolor="white">
                    <v:textbox style="mso-next-textbox:#_x0000_s1068" inset="0,0,0,0">
                      <w:txbxContent>
                        <w:p w:rsidR="005F080E" w:rsidRPr="00470BB2" w:rsidRDefault="005F080E" w:rsidP="00CA29B9">
                          <w:pPr>
                            <w:rPr>
                              <w:rFonts w:ascii="標楷體" w:eastAsia="標楷體" w:hAnsi="標楷體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標楷體" w:eastAsia="標楷體" w:hAnsi="標楷體" w:cs="標楷體" w:hint="eastAsia"/>
                              <w:sz w:val="16"/>
                              <w:szCs w:val="16"/>
                            </w:rPr>
                            <w:t>需辦理評審作業</w:t>
                          </w:r>
                        </w:p>
                      </w:txbxContent>
                    </v:textbox>
                  </v:shape>
                  <v:shape id="_x0000_s1069" type="#_x0000_t110" alt="" style="position:absolute;left:7140;top:9544;width:2850;height:945"/>
                  <v:shape id="_x0000_s1070" type="#_x0000_t202" style="position:absolute;left:7989;top:9780;width:1266;height:435" strokecolor="white">
                    <v:textbox style="mso-next-textbox:#_x0000_s1070" inset="0,0,0,0">
                      <w:txbxContent>
                        <w:p w:rsidR="005F080E" w:rsidRPr="00470BB2" w:rsidRDefault="005F080E" w:rsidP="00CA29B9">
                          <w:pPr>
                            <w:rPr>
                              <w:rFonts w:ascii="標楷體" w:eastAsia="標楷體" w:hAnsi="標楷體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標楷體" w:eastAsia="標楷體" w:hAnsi="標楷體" w:cs="標楷體" w:hint="eastAsia"/>
                              <w:sz w:val="16"/>
                              <w:szCs w:val="16"/>
                            </w:rPr>
                            <w:t>有</w:t>
                          </w:r>
                          <w:r w:rsidRPr="00470BB2">
                            <w:rPr>
                              <w:rFonts w:ascii="標楷體" w:eastAsia="標楷體" w:hAnsi="標楷體" w:cs="標楷體" w:hint="eastAsia"/>
                              <w:sz w:val="16"/>
                              <w:szCs w:val="16"/>
                            </w:rPr>
                            <w:t>無</w:t>
                          </w:r>
                          <w:r>
                            <w:rPr>
                              <w:rFonts w:ascii="標楷體" w:eastAsia="標楷體" w:hAnsi="標楷體" w:cs="標楷體" w:hint="eastAsia"/>
                              <w:sz w:val="16"/>
                              <w:szCs w:val="16"/>
                            </w:rPr>
                            <w:t>優勝</w:t>
                          </w:r>
                          <w:r w:rsidRPr="00470BB2">
                            <w:rPr>
                              <w:rFonts w:ascii="標楷體" w:eastAsia="標楷體" w:hAnsi="標楷體" w:cs="標楷體" w:hint="eastAsia"/>
                              <w:sz w:val="16"/>
                              <w:szCs w:val="16"/>
                            </w:rPr>
                            <w:t>廠商</w:t>
                          </w:r>
                        </w:p>
                      </w:txbxContent>
                    </v:textbox>
                  </v:shape>
                  <v:shape id="_x0000_s1071" type="#_x0000_t202" style="position:absolute;left:3465;top:8615;width:2983;height:680">
                    <v:textbox style="mso-next-textbox:#_x0000_s1071" inset="0,0,0,0">
                      <w:txbxContent>
                        <w:p w:rsidR="005F080E" w:rsidRDefault="005F080E" w:rsidP="00CA29B9">
                          <w:pPr>
                            <w:spacing w:line="300" w:lineRule="exact"/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  <w:r>
                            <w:rPr>
                              <w:rFonts w:ascii="標楷體" w:eastAsia="標楷體" w:hAnsi="標楷體" w:cs="標楷體" w:hint="eastAsia"/>
                            </w:rPr>
                            <w:t>議</w:t>
                          </w:r>
                          <w:r>
                            <w:rPr>
                              <w:rFonts w:ascii="標楷體" w:eastAsia="標楷體" w:hAnsi="標楷體" w:cs="標楷體"/>
                            </w:rPr>
                            <w:t>/</w:t>
                          </w:r>
                          <w:r>
                            <w:rPr>
                              <w:rFonts w:ascii="標楷體" w:eastAsia="標楷體" w:hAnsi="標楷體" w:cs="標楷體" w:hint="eastAsia"/>
                            </w:rPr>
                            <w:t>比價及製作紀錄</w:t>
                          </w:r>
                        </w:p>
                        <w:p w:rsidR="005F080E" w:rsidRPr="007F2761" w:rsidRDefault="005F080E" w:rsidP="00CA29B9">
                          <w:pPr>
                            <w:spacing w:line="300" w:lineRule="exact"/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  <w:r w:rsidRPr="004A3FB7">
                            <w:rPr>
                              <w:rFonts w:ascii="標楷體" w:eastAsia="標楷體" w:hAnsi="標楷體" w:cs="標楷體" w:hint="eastAsia"/>
                              <w:sz w:val="20"/>
                              <w:szCs w:val="20"/>
                            </w:rPr>
                            <w:t>總務處</w:t>
                          </w:r>
                          <w:r w:rsidRPr="004A3FB7">
                            <w:rPr>
                              <w:rFonts w:ascii="標楷體" w:eastAsia="標楷體" w:hAnsi="標楷體" w:cs="標楷體"/>
                              <w:sz w:val="20"/>
                              <w:szCs w:val="20"/>
                            </w:rPr>
                            <w:t>.</w:t>
                          </w:r>
                          <w:r w:rsidRPr="004A3FB7">
                            <w:rPr>
                              <w:rFonts w:ascii="標楷體" w:eastAsia="標楷體" w:hAnsi="標楷體" w:cs="標楷體" w:hint="eastAsia"/>
                              <w:sz w:val="20"/>
                              <w:szCs w:val="20"/>
                            </w:rPr>
                            <w:t>業務單位</w:t>
                          </w:r>
                          <w:r w:rsidRPr="004A3FB7">
                            <w:rPr>
                              <w:rFonts w:ascii="標楷體" w:eastAsia="標楷體" w:hAnsi="標楷體" w:cs="標楷體"/>
                              <w:sz w:val="20"/>
                              <w:szCs w:val="20"/>
                            </w:rPr>
                            <w:t>.</w:t>
                          </w:r>
                          <w:r w:rsidRPr="004A3FB7">
                            <w:rPr>
                              <w:rFonts w:ascii="標楷體" w:eastAsia="標楷體" w:hAnsi="標楷體" w:cs="標楷體" w:hint="eastAsia"/>
                              <w:sz w:val="20"/>
                              <w:szCs w:val="20"/>
                            </w:rPr>
                            <w:t>監辦單位</w:t>
                          </w:r>
                        </w:p>
                        <w:p w:rsidR="005F080E" w:rsidRPr="006218BE" w:rsidRDefault="005F080E" w:rsidP="00CA29B9">
                          <w:pPr>
                            <w:spacing w:line="300" w:lineRule="exact"/>
                            <w:jc w:val="center"/>
                          </w:pPr>
                        </w:p>
                      </w:txbxContent>
                    </v:textbox>
                  </v:shape>
                  <v:shape id="_x0000_s1072" type="#_x0000_t202" style="position:absolute;left:3945;top:9560;width:2211;height:680">
                    <v:textbox style="mso-next-textbox:#_x0000_s1072" inset="0,0,0,0">
                      <w:txbxContent>
                        <w:p w:rsidR="005F080E" w:rsidRDefault="005F080E" w:rsidP="00CA29B9">
                          <w:pPr>
                            <w:spacing w:line="300" w:lineRule="exact"/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  <w:r>
                            <w:rPr>
                              <w:rFonts w:ascii="標楷體" w:eastAsia="標楷體" w:hAnsi="標楷體" w:cs="標楷體" w:hint="eastAsia"/>
                            </w:rPr>
                            <w:t>開標結果通知廠商</w:t>
                          </w:r>
                        </w:p>
                        <w:p w:rsidR="005F080E" w:rsidRPr="007F2761" w:rsidRDefault="005F080E" w:rsidP="00CA29B9">
                          <w:pPr>
                            <w:spacing w:line="300" w:lineRule="exact"/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  <w:r>
                            <w:rPr>
                              <w:rFonts w:ascii="標楷體" w:eastAsia="標楷體" w:hAnsi="標楷體" w:cs="標楷體" w:hint="eastAsia"/>
                            </w:rPr>
                            <w:t>總務處</w:t>
                          </w:r>
                        </w:p>
                        <w:p w:rsidR="005F080E" w:rsidRPr="006218BE" w:rsidRDefault="005F080E" w:rsidP="00CA29B9">
                          <w:pPr>
                            <w:spacing w:line="300" w:lineRule="exact"/>
                            <w:jc w:val="center"/>
                          </w:pPr>
                        </w:p>
                      </w:txbxContent>
                    </v:textbox>
                  </v:shape>
                  <v:shape id="_x0000_s1073" type="#_x0000_t202" style="position:absolute;left:4254;top:11243;width:1722;height:680">
                    <v:textbox style="mso-next-textbox:#_x0000_s1073" inset="0,0,0,0">
                      <w:txbxContent>
                        <w:p w:rsidR="005F080E" w:rsidRDefault="005F080E" w:rsidP="00CA29B9">
                          <w:pPr>
                            <w:spacing w:line="300" w:lineRule="exact"/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  <w:r>
                            <w:rPr>
                              <w:rFonts w:ascii="標楷體" w:eastAsia="標楷體" w:hAnsi="標楷體" w:cs="標楷體" w:hint="eastAsia"/>
                            </w:rPr>
                            <w:t>採購履約</w:t>
                          </w:r>
                        </w:p>
                        <w:p w:rsidR="005F080E" w:rsidRPr="007F2761" w:rsidRDefault="005F080E" w:rsidP="00CA29B9">
                          <w:pPr>
                            <w:spacing w:line="300" w:lineRule="exact"/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  <w:r>
                            <w:rPr>
                              <w:rFonts w:ascii="標楷體" w:eastAsia="標楷體" w:hAnsi="標楷體" w:cs="標楷體" w:hint="eastAsia"/>
                            </w:rPr>
                            <w:t>業務單位</w:t>
                          </w:r>
                        </w:p>
                        <w:p w:rsidR="005F080E" w:rsidRPr="006218BE" w:rsidRDefault="005F080E" w:rsidP="00CA29B9">
                          <w:pPr>
                            <w:spacing w:line="300" w:lineRule="exact"/>
                            <w:jc w:val="center"/>
                          </w:pPr>
                        </w:p>
                      </w:txbxContent>
                    </v:textbox>
                  </v:shape>
                  <v:shape id="_x0000_s1074" type="#_x0000_t202" style="position:absolute;left:4254;top:12110;width:1722;height:680">
                    <v:textbox style="mso-next-textbox:#_x0000_s1074" inset=",0,,0">
                      <w:txbxContent>
                        <w:p w:rsidR="005F080E" w:rsidRPr="007F2761" w:rsidRDefault="005F080E" w:rsidP="00CA29B9">
                          <w:pPr>
                            <w:spacing w:line="300" w:lineRule="exact"/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  <w:r>
                            <w:rPr>
                              <w:rFonts w:ascii="標楷體" w:eastAsia="標楷體" w:hAnsi="標楷體" w:cs="標楷體" w:hint="eastAsia"/>
                            </w:rPr>
                            <w:t>驗收</w:t>
                          </w:r>
                        </w:p>
                        <w:p w:rsidR="005F080E" w:rsidRPr="007F2761" w:rsidRDefault="005F080E" w:rsidP="00CA29B9">
                          <w:pPr>
                            <w:spacing w:line="300" w:lineRule="exact"/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  <w:r>
                            <w:rPr>
                              <w:rFonts w:ascii="標楷體" w:eastAsia="標楷體" w:hAnsi="標楷體" w:cs="標楷體" w:hint="eastAsia"/>
                            </w:rPr>
                            <w:t>業務</w:t>
                          </w:r>
                          <w:r w:rsidRPr="007F2761">
                            <w:rPr>
                              <w:rFonts w:ascii="標楷體" w:eastAsia="標楷體" w:hAnsi="標楷體" w:cs="標楷體" w:hint="eastAsia"/>
                            </w:rPr>
                            <w:t>單位</w:t>
                          </w:r>
                        </w:p>
                        <w:p w:rsidR="005F080E" w:rsidRPr="007F2761" w:rsidRDefault="005F080E" w:rsidP="00CA29B9">
                          <w:pPr>
                            <w:spacing w:line="300" w:lineRule="exact"/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</w:p>
                      </w:txbxContent>
                    </v:textbox>
                  </v:shape>
                  <v:shape id="_x0000_s1075" type="#_x0000_t202" style="position:absolute;left:3960;top:10430;width:2211;height:680">
                    <v:textbox style="mso-next-textbox:#_x0000_s1075" inset="0,0,0,0">
                      <w:txbxContent>
                        <w:p w:rsidR="005F080E" w:rsidRDefault="005F080E" w:rsidP="00CA29B9">
                          <w:pPr>
                            <w:spacing w:line="300" w:lineRule="exact"/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  <w:r>
                            <w:rPr>
                              <w:rFonts w:ascii="標楷體" w:eastAsia="標楷體" w:hAnsi="標楷體" w:cs="標楷體" w:hint="eastAsia"/>
                            </w:rPr>
                            <w:t>訂約</w:t>
                          </w:r>
                        </w:p>
                        <w:p w:rsidR="005F080E" w:rsidRPr="007F2761" w:rsidRDefault="005F080E" w:rsidP="00CA29B9">
                          <w:pPr>
                            <w:spacing w:line="300" w:lineRule="exact"/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  <w:r>
                            <w:rPr>
                              <w:rFonts w:ascii="標楷體" w:eastAsia="標楷體" w:hAnsi="標楷體" w:cs="標楷體" w:hint="eastAsia"/>
                            </w:rPr>
                            <w:t>總務處</w:t>
                          </w:r>
                        </w:p>
                        <w:p w:rsidR="005F080E" w:rsidRPr="006218BE" w:rsidRDefault="005F080E" w:rsidP="00CA29B9">
                          <w:pPr>
                            <w:spacing w:line="300" w:lineRule="exact"/>
                            <w:jc w:val="center"/>
                          </w:pP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76" type="#_x0000_t32" style="position:absolute;left:5160;top:7214;width:1;height:279" o:connectortype="straight">
                    <v:stroke endarrow="block"/>
                  </v:shape>
                  <v:shape id="_x0000_s1077" type="#_x0000_t32" style="position:absolute;left:5069;top:9295;width:1;height:279" o:connectortype="straight">
                    <v:stroke endarrow="block"/>
                  </v:shape>
                  <v:shape id="_x0000_s1078" type="#_x0000_t32" style="position:absolute;left:3336;top:7979;width:384;height:1;flip:x" o:connectortype="straight">
                    <v:stroke endarrow="block"/>
                  </v:shape>
                  <v:shape id="_x0000_s1079" type="#_x0000_t32" style="position:absolute;left:6408;top:9004;width:700;height:1;flip:x" o:connectortype="straight">
                    <v:stroke endarrow="block"/>
                  </v:shape>
                  <v:shape id="_x0000_s1080" type="#_x0000_t32" style="position:absolute;left:7108;top:9004;width:17;height:1031" o:connectortype="straight"/>
                  <v:shape id="_x0000_s1081" type="#_x0000_t32" style="position:absolute;left:6570;top:7974;width:1964;height:1" o:connectortype="straight"/>
                  <v:shape id="_x0000_s1082" type="#_x0000_t202" style="position:absolute;left:6598;top:7575;width:422;height:375" strokecolor="white">
                    <v:textbox style="layout-flow:vertical-ideographic;mso-next-textbox:#_x0000_s1082" inset="0,0,0,0">
                      <w:txbxContent>
                        <w:p w:rsidR="005F080E" w:rsidRPr="0028306D" w:rsidRDefault="005F080E" w:rsidP="00CA29B9">
                          <w:pPr>
                            <w:rPr>
                              <w:rFonts w:ascii="標楷體" w:eastAsia="標楷體" w:hAnsi="標楷體"/>
                              <w:sz w:val="20"/>
                              <w:szCs w:val="20"/>
                            </w:rPr>
                          </w:pPr>
                          <w:r w:rsidRPr="0028306D">
                            <w:rPr>
                              <w:rFonts w:ascii="標楷體" w:eastAsia="標楷體" w:hAnsi="標楷體" w:cs="標楷體" w:hint="eastAsia"/>
                              <w:sz w:val="20"/>
                              <w:szCs w:val="20"/>
                            </w:rPr>
                            <w:t>有</w:t>
                          </w:r>
                        </w:p>
                      </w:txbxContent>
                    </v:textbox>
                  </v:shape>
                  <v:shape id="_x0000_s1083" type="#_x0000_t202" style="position:absolute;left:7183;top:9570;width:422;height:195" strokecolor="white">
                    <v:textbox style="layout-flow:vertical-ideographic;mso-next-textbox:#_x0000_s1083" inset="0,0,0,0">
                      <w:txbxContent>
                        <w:p w:rsidR="005F080E" w:rsidRPr="0028306D" w:rsidRDefault="005F080E" w:rsidP="00CA29B9">
                          <w:pPr>
                            <w:rPr>
                              <w:rFonts w:ascii="標楷體" w:eastAsia="標楷體" w:hAnsi="標楷體"/>
                              <w:sz w:val="20"/>
                              <w:szCs w:val="20"/>
                            </w:rPr>
                          </w:pPr>
                          <w:r w:rsidRPr="0028306D">
                            <w:rPr>
                              <w:rFonts w:ascii="標楷體" w:eastAsia="標楷體" w:hAnsi="標楷體" w:cs="標楷體" w:hint="eastAsia"/>
                              <w:sz w:val="20"/>
                              <w:szCs w:val="20"/>
                            </w:rPr>
                            <w:t>有</w:t>
                          </w:r>
                        </w:p>
                      </w:txbxContent>
                    </v:textbox>
                  </v:shape>
                  <v:shape id="_x0000_s1084" type="#_x0000_t32" style="position:absolute;left:6448;top:8789;width:662;height:1;flip:x" o:connectortype="straight">
                    <v:stroke endarrow="block"/>
                  </v:shape>
                  <v:shape id="_x0000_s1085" type="#_x0000_t202" style="position:absolute;left:8623;top:9270;width:422;height:274" strokecolor="white">
                    <v:textbox style="layout-flow:vertical-ideographic;mso-next-textbox:#_x0000_s1085" inset="0,0,0,0">
                      <w:txbxContent>
                        <w:p w:rsidR="005F080E" w:rsidRPr="0028306D" w:rsidRDefault="005F080E" w:rsidP="00CA29B9">
                          <w:pPr>
                            <w:rPr>
                              <w:rFonts w:ascii="標楷體" w:eastAsia="標楷體" w:hAnsi="標楷體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標楷體" w:eastAsia="標楷體" w:hAnsi="標楷體" w:cs="標楷體" w:hint="eastAsia"/>
                              <w:sz w:val="20"/>
                              <w:szCs w:val="20"/>
                            </w:rPr>
                            <w:t>是</w:t>
                          </w:r>
                        </w:p>
                      </w:txbxContent>
                    </v:textbox>
                  </v:shape>
                  <v:shape id="_x0000_s1086" type="#_x0000_t202" style="position:absolute;left:6613;top:8355;width:422;height:375" strokecolor="white">
                    <v:textbox style="layout-flow:vertical-ideographic;mso-next-textbox:#_x0000_s1086" inset="0,0,0,0">
                      <w:txbxContent>
                        <w:p w:rsidR="005F080E" w:rsidRPr="0028306D" w:rsidRDefault="005F080E" w:rsidP="00CA29B9">
                          <w:pPr>
                            <w:rPr>
                              <w:rFonts w:ascii="標楷體" w:eastAsia="標楷體" w:hAnsi="標楷體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標楷體" w:eastAsia="標楷體" w:hAnsi="標楷體" w:cs="標楷體" w:hint="eastAsia"/>
                              <w:sz w:val="20"/>
                              <w:szCs w:val="20"/>
                            </w:rPr>
                            <w:t>否</w:t>
                          </w:r>
                        </w:p>
                      </w:txbxContent>
                    </v:textbox>
                  </v:shape>
                  <v:shape id="_x0000_s1087" type="#_x0000_t202" style="position:absolute;left:7833;top:10958;width:1722;height:680">
                    <v:textbox style="mso-next-textbox:#_x0000_s1087" inset="0,0,0,0">
                      <w:txbxContent>
                        <w:p w:rsidR="005F080E" w:rsidRDefault="005F080E" w:rsidP="00CA29B9">
                          <w:pPr>
                            <w:spacing w:line="300" w:lineRule="exact"/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  <w:r>
                            <w:rPr>
                              <w:rFonts w:ascii="標楷體" w:eastAsia="標楷體" w:hAnsi="標楷體" w:cs="標楷體" w:hint="eastAsia"/>
                            </w:rPr>
                            <w:t>製作流廢標紀錄</w:t>
                          </w:r>
                        </w:p>
                        <w:p w:rsidR="005F080E" w:rsidRPr="007F2761" w:rsidRDefault="005F080E" w:rsidP="00CA29B9">
                          <w:pPr>
                            <w:spacing w:line="300" w:lineRule="exact"/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  <w:r>
                            <w:rPr>
                              <w:rFonts w:ascii="標楷體" w:eastAsia="標楷體" w:hAnsi="標楷體" w:cs="標楷體" w:hint="eastAsia"/>
                            </w:rPr>
                            <w:t>總務處</w:t>
                          </w:r>
                        </w:p>
                        <w:p w:rsidR="005F080E" w:rsidRPr="006218BE" w:rsidRDefault="005F080E" w:rsidP="00CA29B9">
                          <w:pPr>
                            <w:spacing w:line="300" w:lineRule="exact"/>
                            <w:jc w:val="center"/>
                          </w:pPr>
                        </w:p>
                      </w:txbxContent>
                    </v:textbox>
                  </v:shape>
                  <v:shape id="_x0000_s1088" type="#_x0000_t32" style="position:absolute;left:5103;top:11113;width:1;height:159" o:connectortype="straight">
                    <v:stroke endarrow="block"/>
                  </v:shape>
                  <v:shape id="_x0000_s1089" type="#_x0000_t32" style="position:absolute;left:5066;top:10210;width:4;height:220;flip:x" o:connectortype="straight">
                    <v:stroke endarrow="block"/>
                  </v:shape>
                  <v:shape id="_x0000_s1090" type="#_x0000_t32" style="position:absolute;left:5148;top:12793;width:1;height:159" o:connectortype="straight">
                    <v:stroke endarrow="block"/>
                  </v:shape>
                  <v:shape id="_x0000_s1091" type="#_x0000_t32" style="position:absolute;left:5115;top:11905;width:1;height:219" o:connectortype="straight">
                    <v:stroke endarrow="block"/>
                  </v:shape>
                  <v:shape id="_x0000_s1092" type="#_x0000_t202" style="position:absolute;left:7414;top:12015;width:2421;height:680">
                    <v:textbox style="mso-next-textbox:#_x0000_s1092" inset="0,0,0,0">
                      <w:txbxContent>
                        <w:p w:rsidR="005F080E" w:rsidRPr="007F2761" w:rsidRDefault="005F080E" w:rsidP="00CA29B9">
                          <w:pPr>
                            <w:spacing w:line="300" w:lineRule="exact"/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  <w:r>
                            <w:rPr>
                              <w:rFonts w:ascii="標楷體" w:eastAsia="標楷體" w:hAnsi="標楷體" w:cs="標楷體" w:hint="eastAsia"/>
                            </w:rPr>
                            <w:t>簽辦後續採</w:t>
                          </w:r>
                          <w:r w:rsidRPr="007F2761">
                            <w:rPr>
                              <w:rFonts w:ascii="標楷體" w:eastAsia="標楷體" w:hAnsi="標楷體" w:cs="標楷體" w:hint="eastAsia"/>
                            </w:rPr>
                            <w:t>購</w:t>
                          </w:r>
                          <w:r>
                            <w:rPr>
                              <w:rFonts w:ascii="標楷體" w:eastAsia="標楷體" w:hAnsi="標楷體" w:cs="標楷體" w:hint="eastAsia"/>
                            </w:rPr>
                            <w:t>方</w:t>
                          </w:r>
                        </w:p>
                        <w:p w:rsidR="005F080E" w:rsidRPr="007F2761" w:rsidRDefault="005F080E" w:rsidP="00CA29B9">
                          <w:pPr>
                            <w:spacing w:line="300" w:lineRule="exact"/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  <w:r>
                            <w:rPr>
                              <w:rFonts w:ascii="標楷體" w:eastAsia="標楷體" w:hAnsi="標楷體" w:cs="標楷體" w:hint="eastAsia"/>
                            </w:rPr>
                            <w:t>業務</w:t>
                          </w:r>
                          <w:r w:rsidRPr="007F2761">
                            <w:rPr>
                              <w:rFonts w:ascii="標楷體" w:eastAsia="標楷體" w:hAnsi="標楷體" w:cs="標楷體" w:hint="eastAsia"/>
                            </w:rPr>
                            <w:t>單位</w:t>
                          </w:r>
                        </w:p>
                        <w:p w:rsidR="005F080E" w:rsidRPr="007F2761" w:rsidRDefault="005F080E" w:rsidP="00CA29B9">
                          <w:pPr>
                            <w:spacing w:line="300" w:lineRule="exact"/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</w:p>
                      </w:txbxContent>
                    </v:textbox>
                  </v:shape>
                  <v:shape id="_x0000_s1093" type="#_x0000_t202" style="position:absolute;left:1470;top:9739;width:2208;height:680">
                    <v:textbox style="mso-next-textbox:#_x0000_s1093" inset="0,0,0,0">
                      <w:txbxContent>
                        <w:p w:rsidR="005F080E" w:rsidRPr="00A80BC3" w:rsidRDefault="005F080E" w:rsidP="00CA29B9">
                          <w:pPr>
                            <w:spacing w:line="300" w:lineRule="exact"/>
                            <w:jc w:val="center"/>
                            <w:rPr>
                              <w:rFonts w:ascii="標楷體" w:eastAsia="標楷體" w:hAnsi="標楷體"/>
                              <w:sz w:val="20"/>
                              <w:szCs w:val="20"/>
                            </w:rPr>
                          </w:pPr>
                          <w:r w:rsidRPr="00A80BC3">
                            <w:rPr>
                              <w:rFonts w:ascii="標楷體" w:eastAsia="標楷體" w:hAnsi="標楷體" w:cs="標楷體" w:hint="eastAsia"/>
                              <w:sz w:val="20"/>
                              <w:szCs w:val="20"/>
                            </w:rPr>
                            <w:t>簽辦後續採購方式</w:t>
                          </w:r>
                        </w:p>
                        <w:p w:rsidR="005F080E" w:rsidRPr="007F2761" w:rsidRDefault="005F080E" w:rsidP="00CA29B9">
                          <w:pPr>
                            <w:spacing w:line="300" w:lineRule="exact"/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  <w:r>
                            <w:rPr>
                              <w:rFonts w:ascii="標楷體" w:eastAsia="標楷體" w:hAnsi="標楷體" w:cs="標楷體" w:hint="eastAsia"/>
                            </w:rPr>
                            <w:t>業務</w:t>
                          </w:r>
                          <w:r w:rsidRPr="007F2761">
                            <w:rPr>
                              <w:rFonts w:ascii="標楷體" w:eastAsia="標楷體" w:hAnsi="標楷體" w:cs="標楷體" w:hint="eastAsia"/>
                            </w:rPr>
                            <w:t>單位</w:t>
                          </w:r>
                        </w:p>
                        <w:p w:rsidR="005F080E" w:rsidRPr="007F2761" w:rsidRDefault="005F080E" w:rsidP="00CA29B9">
                          <w:pPr>
                            <w:spacing w:line="300" w:lineRule="exact"/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</w:p>
                      </w:txbxContent>
                    </v:textbox>
                  </v:shape>
                  <v:shape id="_x0000_s1094" type="#_x0000_t32" style="position:absolute;left:5141;top:4450;width:4;height:220;flip:x" o:connectortype="straight">
                    <v:stroke endarrow="block"/>
                  </v:shape>
                  <v:shape id="_x0000_s1095" type="#_x0000_t32" style="position:absolute;left:8550;top:7974;width:15;height:366" o:connectortype="straight">
                    <v:stroke endarrow="block"/>
                  </v:shape>
                  <v:shape id="_x0000_s1096" type="#_x0000_t32" style="position:absolute;left:2445;top:8355;width:1;height:1415" o:connectortype="straight">
                    <v:stroke endarrow="block"/>
                  </v:shape>
                  <v:shape id="_x0000_s1097" type="#_x0000_t32" style="position:absolute;left:8551;top:11638;width:15;height:405" o:connectortype="straight">
                    <v:stroke endarrow="block"/>
                  </v:shape>
                  <v:shape id="_x0000_s1098" type="#_x0000_t32" style="position:absolute;left:5125;top:6265;width:1;height:279" o:connectortype="straight">
                    <v:stroke endarrow="block"/>
                  </v:shape>
                  <v:shape id="_x0000_s1099" type="#_x0000_t32" style="position:absolute;left:5125;top:5305;width:1;height:279" o:connectortype="straight">
                    <v:stroke endarrow="block"/>
                  </v:shape>
                  <v:shape id="_x0000_s1100" type="#_x0000_t32" style="position:absolute;left:9040;top:6310;width:1;height:279" o:connectortype="straight">
                    <v:stroke endarrow="block"/>
                  </v:shape>
                  <v:shape id="_x0000_s1101" type="#_x0000_t32" style="position:absolute;left:8980;top:5380;width:1;height:279" o:connectortype="straight">
                    <v:stroke endarrow="block"/>
                  </v:shape>
                  <v:shape id="_x0000_s1102" type="#_x0000_t32" style="position:absolute;left:6520;top:3370;width:1;height:279" o:connectortype="straight">
                    <v:stroke endarrow="block"/>
                  </v:shape>
                  <v:shape id="_x0000_s1103" type="#_x0000_t32" style="position:absolute;left:6460;top:2440;width:1;height:279" o:connectortype="straight">
                    <v:stroke endarrow="block"/>
                  </v:shape>
                  <v:shape id="_x0000_s1104" type="#_x0000_t32" style="position:absolute;left:8951;top:4465;width:4;height:220;flip:x" o:connectortype="straight">
                    <v:stroke endarrow="block"/>
                  </v:shape>
                  <v:shape id="_x0000_s1105" type="#_x0000_t32" style="position:absolute;left:5160;top:4450;width:3795;height:0" o:connectortype="straight"/>
                  <v:shape id="_x0000_s1106" type="#_x0000_t32" style="position:absolute;left:5175;top:7410;width:3780;height:0;flip:x" o:connectortype="straight">
                    <v:stroke endarrow="block"/>
                  </v:shape>
                </v:group>
              </w:pict>
            </w:r>
          </w:p>
        </w:tc>
        <w:tc>
          <w:tcPr>
            <w:tcW w:w="3044" w:type="dxa"/>
          </w:tcPr>
          <w:p w:rsidR="005F080E" w:rsidRPr="003A778E" w:rsidRDefault="005F080E" w:rsidP="005F080E">
            <w:pPr>
              <w:ind w:leftChars="50" w:left="31680" w:rightChars="50" w:right="31680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noProof/>
              </w:rPr>
              <w:pict>
                <v:line id="_x0000_s1107" style="position:absolute;left:0;text-align:left;z-index:251657728;mso-position-horizontal-relative:text;mso-position-vertical-relative:text" from="-186.3pt,148.65pt" to="-186.3pt,156.15pt">
                  <v:stroke endarrow="block"/>
                </v:line>
              </w:pict>
            </w:r>
            <w:r w:rsidRPr="003A778E">
              <w:rPr>
                <w:rFonts w:ascii="標楷體" w:eastAsia="標楷體" w:hAnsi="標楷體" w:cs="標楷體" w:hint="eastAsia"/>
                <w:color w:val="000000"/>
                <w:kern w:val="0"/>
              </w:rPr>
              <w:t>一、作業程序：</w:t>
            </w:r>
          </w:p>
          <w:p w:rsidR="005F080E" w:rsidRPr="007F2761" w:rsidRDefault="005F080E" w:rsidP="005F080E">
            <w:pPr>
              <w:spacing w:line="300" w:lineRule="exact"/>
              <w:ind w:leftChars="75" w:left="31680" w:hanging="567"/>
              <w:rPr>
                <w:rFonts w:ascii="標楷體" w:eastAsia="標楷體" w:hAnsi="標楷體"/>
              </w:rPr>
            </w:pPr>
            <w:r w:rsidRPr="003A778E">
              <w:rPr>
                <w:rFonts w:ascii="標楷體" w:eastAsia="標楷體" w:hAnsi="標楷體" w:cs="標楷體"/>
                <w:color w:val="000000"/>
                <w:kern w:val="0"/>
              </w:rPr>
              <w:t>(</w:t>
            </w:r>
            <w:r w:rsidRPr="003A778E">
              <w:rPr>
                <w:rFonts w:ascii="標楷體" w:eastAsia="標楷體" w:hAnsi="標楷體" w:cs="標楷體" w:hint="eastAsia"/>
                <w:color w:val="000000"/>
                <w:kern w:val="0"/>
              </w:rPr>
              <w:t>一</w:t>
            </w:r>
            <w:r w:rsidRPr="003A778E">
              <w:rPr>
                <w:rFonts w:ascii="標楷體" w:eastAsia="標楷體" w:hAnsi="標楷體" w:cs="標楷體"/>
                <w:color w:val="000000"/>
                <w:kern w:val="0"/>
              </w:rPr>
              <w:t>)</w:t>
            </w:r>
            <w:r>
              <w:rPr>
                <w:rFonts w:ascii="標楷體" w:eastAsia="標楷體" w:hAnsi="標楷體" w:cs="標楷體" w:hint="eastAsia"/>
              </w:rPr>
              <w:t>確認需求、採購級距、廠商資格及準備招標文件</w:t>
            </w:r>
          </w:p>
          <w:p w:rsidR="005F080E" w:rsidRDefault="005F080E" w:rsidP="005F080E">
            <w:pPr>
              <w:ind w:leftChars="75" w:left="31680" w:rightChars="62" w:right="31680" w:firstLine="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</w:rPr>
              <w:t>(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二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)</w:t>
            </w:r>
            <w:r>
              <w:rPr>
                <w:rFonts w:ascii="標楷體" w:eastAsia="標楷體" w:hAnsi="標楷體" w:cs="標楷體" w:hint="eastAsia"/>
              </w:rPr>
              <w:t>簽辦採</w:t>
            </w:r>
            <w:r w:rsidRPr="007F2761">
              <w:rPr>
                <w:rFonts w:ascii="標楷體" w:eastAsia="標楷體" w:hAnsi="標楷體" w:cs="標楷體" w:hint="eastAsia"/>
              </w:rPr>
              <w:t>購</w:t>
            </w:r>
          </w:p>
          <w:p w:rsidR="005F080E" w:rsidRDefault="005F080E" w:rsidP="005F080E">
            <w:pPr>
              <w:ind w:leftChars="75" w:left="31680" w:rightChars="62" w:right="31680" w:firstLine="1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</w:rPr>
              <w:t>(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三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)</w:t>
            </w:r>
            <w:r w:rsidRPr="006218BE">
              <w:rPr>
                <w:rFonts w:ascii="標楷體" w:eastAsia="標楷體" w:hAnsi="標楷體" w:cs="標楷體" w:hint="eastAsia"/>
              </w:rPr>
              <w:t>核可</w:t>
            </w:r>
            <w:r>
              <w:rPr>
                <w:rFonts w:ascii="標楷體" w:eastAsia="標楷體" w:hAnsi="標楷體" w:cs="標楷體" w:hint="eastAsia"/>
              </w:rPr>
              <w:t>採購</w:t>
            </w:r>
          </w:p>
          <w:p w:rsidR="005F080E" w:rsidRDefault="005F080E" w:rsidP="005F080E">
            <w:pPr>
              <w:ind w:leftChars="75" w:left="31680" w:rightChars="62" w:right="31680" w:firstLine="1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</w:rPr>
              <w:t>(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四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)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公開取得上網公告</w:t>
            </w:r>
          </w:p>
          <w:p w:rsidR="005F080E" w:rsidRDefault="005F080E" w:rsidP="005F080E">
            <w:pPr>
              <w:ind w:leftChars="75" w:left="31680" w:rightChars="62" w:right="31680" w:firstLine="1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</w:rPr>
              <w:t>(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五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)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底價訂定</w:t>
            </w:r>
          </w:p>
          <w:p w:rsidR="005F080E" w:rsidRDefault="005F080E" w:rsidP="005F080E">
            <w:pPr>
              <w:ind w:leftChars="100" w:left="31680" w:rightChars="62" w:right="31680" w:hangingChars="211" w:firstLine="316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</w:rPr>
              <w:t>(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六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)</w:t>
            </w:r>
            <w:r>
              <w:rPr>
                <w:rFonts w:ascii="標楷體" w:eastAsia="標楷體" w:hAnsi="標楷體" w:cs="標楷體" w:hint="eastAsia"/>
              </w:rPr>
              <w:t>開標</w:t>
            </w:r>
            <w:r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 w:hint="eastAsia"/>
              </w:rPr>
              <w:t>議比價</w:t>
            </w:r>
            <w:r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 w:hint="eastAsia"/>
              </w:rPr>
              <w:t>決標</w:t>
            </w:r>
          </w:p>
          <w:p w:rsidR="005F080E" w:rsidRDefault="005F080E" w:rsidP="005F080E">
            <w:pPr>
              <w:ind w:leftChars="100" w:left="31680" w:rightChars="62" w:right="31680" w:hangingChars="211" w:firstLine="316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(</w:t>
            </w:r>
            <w:r>
              <w:rPr>
                <w:rFonts w:ascii="標楷體" w:eastAsia="標楷體" w:hAnsi="標楷體" w:cs="標楷體" w:hint="eastAsia"/>
                <w:color w:val="000000"/>
              </w:rPr>
              <w:t>七</w:t>
            </w:r>
            <w:r>
              <w:rPr>
                <w:rFonts w:ascii="標楷體" w:eastAsia="標楷體" w:hAnsi="標楷體" w:cs="標楷體"/>
                <w:color w:val="000000"/>
              </w:rPr>
              <w:t>)</w:t>
            </w:r>
            <w:r>
              <w:rPr>
                <w:rFonts w:ascii="標楷體" w:eastAsia="標楷體" w:hAnsi="標楷體" w:cs="標楷體" w:hint="eastAsia"/>
                <w:color w:val="000000"/>
              </w:rPr>
              <w:t>結果</w:t>
            </w:r>
            <w:r>
              <w:rPr>
                <w:rFonts w:ascii="標楷體" w:eastAsia="標楷體" w:hAnsi="標楷體" w:cs="標楷體" w:hint="eastAsia"/>
              </w:rPr>
              <w:t>通知廠商</w:t>
            </w:r>
          </w:p>
          <w:p w:rsidR="005F080E" w:rsidRDefault="005F080E" w:rsidP="005F080E">
            <w:pPr>
              <w:ind w:leftChars="100" w:left="31680" w:rightChars="62" w:right="31680" w:hangingChars="211" w:firstLine="3168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(</w:t>
            </w:r>
            <w:r>
              <w:rPr>
                <w:rFonts w:ascii="標楷體" w:eastAsia="標楷體" w:hAnsi="標楷體" w:cs="標楷體" w:hint="eastAsia"/>
                <w:color w:val="000000"/>
              </w:rPr>
              <w:t>八</w:t>
            </w:r>
            <w:r>
              <w:rPr>
                <w:rFonts w:ascii="標楷體" w:eastAsia="標楷體" w:hAnsi="標楷體" w:cs="標楷體"/>
                <w:color w:val="000000"/>
              </w:rPr>
              <w:t>)</w:t>
            </w:r>
            <w:r>
              <w:rPr>
                <w:rFonts w:ascii="標楷體" w:eastAsia="標楷體" w:hAnsi="標楷體" w:cs="標楷體" w:hint="eastAsia"/>
                <w:color w:val="000000"/>
              </w:rPr>
              <w:t>採購訂約及</w:t>
            </w:r>
            <w:r w:rsidRPr="000B09F6">
              <w:rPr>
                <w:rFonts w:ascii="標楷體" w:eastAsia="標楷體" w:hAnsi="標楷體" w:cs="標楷體" w:hint="eastAsia"/>
                <w:color w:val="000000"/>
              </w:rPr>
              <w:t>履約</w:t>
            </w:r>
          </w:p>
          <w:p w:rsidR="005F080E" w:rsidRDefault="005F080E" w:rsidP="005F080E">
            <w:pPr>
              <w:ind w:leftChars="100" w:left="31680" w:rightChars="62" w:right="31680" w:hangingChars="211" w:firstLine="316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(</w:t>
            </w:r>
            <w:r>
              <w:rPr>
                <w:rFonts w:ascii="標楷體" w:eastAsia="標楷體" w:hAnsi="標楷體" w:cs="標楷體" w:hint="eastAsia"/>
                <w:color w:val="000000"/>
              </w:rPr>
              <w:t>九</w:t>
            </w:r>
            <w:r>
              <w:rPr>
                <w:rFonts w:ascii="標楷體" w:eastAsia="標楷體" w:hAnsi="標楷體" w:cs="標楷體"/>
                <w:color w:val="000000"/>
              </w:rPr>
              <w:t>)</w:t>
            </w:r>
            <w:r>
              <w:rPr>
                <w:rFonts w:ascii="標楷體" w:eastAsia="標楷體" w:hAnsi="標楷體" w:cs="標楷體" w:hint="eastAsia"/>
              </w:rPr>
              <w:t>驗收</w:t>
            </w:r>
          </w:p>
          <w:p w:rsidR="005F080E" w:rsidRDefault="005F080E" w:rsidP="005F080E">
            <w:pPr>
              <w:ind w:leftChars="100" w:left="31680" w:rightChars="62" w:right="31680" w:hangingChars="211" w:firstLine="316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(</w:t>
            </w:r>
            <w:r>
              <w:rPr>
                <w:rFonts w:ascii="標楷體" w:eastAsia="標楷體" w:hAnsi="標楷體" w:cs="標楷體" w:hint="eastAsia"/>
                <w:color w:val="000000"/>
              </w:rPr>
              <w:t>十</w:t>
            </w:r>
            <w:r>
              <w:rPr>
                <w:rFonts w:ascii="標楷體" w:eastAsia="標楷體" w:hAnsi="標楷體" w:cs="標楷體"/>
                <w:color w:val="000000"/>
              </w:rPr>
              <w:t>)</w:t>
            </w:r>
            <w:r w:rsidRPr="000021F3">
              <w:rPr>
                <w:rFonts w:ascii="標楷體" w:eastAsia="標楷體" w:hAnsi="標楷體" w:cs="標楷體" w:hint="eastAsia"/>
              </w:rPr>
              <w:t>登記財產</w:t>
            </w:r>
          </w:p>
          <w:p w:rsidR="005F080E" w:rsidRDefault="005F080E" w:rsidP="005F080E">
            <w:pPr>
              <w:ind w:leftChars="100" w:left="31680" w:rightChars="62" w:right="31680" w:hangingChars="211" w:firstLine="316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(</w:t>
            </w:r>
            <w:r>
              <w:rPr>
                <w:rFonts w:ascii="標楷體" w:eastAsia="標楷體" w:hAnsi="標楷體" w:cs="標楷體" w:hint="eastAsia"/>
                <w:color w:val="000000"/>
              </w:rPr>
              <w:t>十一</w:t>
            </w:r>
            <w:r>
              <w:rPr>
                <w:rFonts w:ascii="標楷體" w:eastAsia="標楷體" w:hAnsi="標楷體" w:cs="標楷體"/>
                <w:color w:val="000000"/>
              </w:rPr>
              <w:t>)</w:t>
            </w:r>
            <w:r>
              <w:rPr>
                <w:rFonts w:ascii="標楷體" w:eastAsia="標楷體" w:hAnsi="標楷體" w:cs="標楷體" w:hint="eastAsia"/>
              </w:rPr>
              <w:t>核銷</w:t>
            </w:r>
            <w:r w:rsidRPr="007F2761">
              <w:rPr>
                <w:rFonts w:ascii="標楷體" w:eastAsia="標楷體" w:hAnsi="標楷體" w:cs="標楷體" w:hint="eastAsia"/>
              </w:rPr>
              <w:t>審核</w:t>
            </w:r>
          </w:p>
          <w:p w:rsidR="005F080E" w:rsidRDefault="005F080E" w:rsidP="005F080E">
            <w:pPr>
              <w:ind w:leftChars="100" w:left="31680" w:rightChars="62" w:right="31680" w:hangingChars="211" w:firstLine="316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(</w:t>
            </w:r>
            <w:r>
              <w:rPr>
                <w:rFonts w:ascii="標楷體" w:eastAsia="標楷體" w:hAnsi="標楷體" w:cs="標楷體" w:hint="eastAsia"/>
                <w:color w:val="000000"/>
              </w:rPr>
              <w:t>十二</w:t>
            </w:r>
            <w:r>
              <w:rPr>
                <w:rFonts w:ascii="標楷體" w:eastAsia="標楷體" w:hAnsi="標楷體" w:cs="標楷體"/>
                <w:color w:val="000000"/>
              </w:rPr>
              <w:t>)</w:t>
            </w:r>
            <w:r>
              <w:rPr>
                <w:rFonts w:ascii="標楷體" w:eastAsia="標楷體" w:hAnsi="標楷體" w:cs="標楷體" w:hint="eastAsia"/>
              </w:rPr>
              <w:t>核銷</w:t>
            </w:r>
            <w:r w:rsidRPr="006218BE">
              <w:rPr>
                <w:rFonts w:ascii="標楷體" w:eastAsia="標楷體" w:hAnsi="標楷體" w:cs="標楷體" w:hint="eastAsia"/>
              </w:rPr>
              <w:t>核可</w:t>
            </w:r>
          </w:p>
          <w:p w:rsidR="005F080E" w:rsidRPr="000021F3" w:rsidRDefault="005F080E" w:rsidP="005F080E">
            <w:pPr>
              <w:ind w:leftChars="100" w:left="31680" w:rightChars="62" w:right="31680" w:hangingChars="211" w:firstLine="316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(</w:t>
            </w:r>
            <w:r>
              <w:rPr>
                <w:rFonts w:ascii="標楷體" w:eastAsia="標楷體" w:hAnsi="標楷體" w:cs="標楷體" w:hint="eastAsia"/>
                <w:color w:val="000000"/>
              </w:rPr>
              <w:t>十三</w:t>
            </w:r>
            <w:r>
              <w:rPr>
                <w:rFonts w:ascii="標楷體" w:eastAsia="標楷體" w:hAnsi="標楷體" w:cs="標楷體"/>
                <w:color w:val="000000"/>
              </w:rPr>
              <w:t>)</w:t>
            </w:r>
            <w:r>
              <w:rPr>
                <w:rFonts w:ascii="標楷體" w:eastAsia="標楷體" w:hAnsi="標楷體" w:cs="標楷體" w:hint="eastAsia"/>
              </w:rPr>
              <w:t>憑證整理</w:t>
            </w:r>
            <w:r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 w:hint="eastAsia"/>
              </w:rPr>
              <w:t>付款</w:t>
            </w:r>
          </w:p>
          <w:p w:rsidR="005F080E" w:rsidRDefault="005F080E" w:rsidP="005F080E">
            <w:pPr>
              <w:ind w:rightChars="62" w:right="3168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二、注意事項</w:t>
            </w:r>
          </w:p>
          <w:p w:rsidR="005F080E" w:rsidRDefault="005F080E" w:rsidP="005F080E">
            <w:pPr>
              <w:ind w:leftChars="100" w:left="31680" w:rightChars="62" w:right="31680" w:hangingChars="211" w:firstLine="31680"/>
              <w:jc w:val="both"/>
              <w:rPr>
                <w:rFonts w:ascii="標楷體" w:eastAsia="標楷體" w:hAnsi="標楷體"/>
                <w:color w:val="000000"/>
              </w:rPr>
            </w:pPr>
            <w:r w:rsidRPr="003A778E">
              <w:rPr>
                <w:rFonts w:ascii="標楷體" w:eastAsia="標楷體" w:hAnsi="標楷體" w:cs="標楷體"/>
                <w:color w:val="000000"/>
                <w:kern w:val="0"/>
              </w:rPr>
              <w:t>(</w:t>
            </w:r>
            <w:r w:rsidRPr="003A778E">
              <w:rPr>
                <w:rFonts w:ascii="標楷體" w:eastAsia="標楷體" w:hAnsi="標楷體" w:cs="標楷體" w:hint="eastAsia"/>
                <w:color w:val="000000"/>
                <w:kern w:val="0"/>
              </w:rPr>
              <w:t>一</w:t>
            </w:r>
            <w:r w:rsidRPr="003A778E">
              <w:rPr>
                <w:rFonts w:ascii="標楷體" w:eastAsia="標楷體" w:hAnsi="標楷體" w:cs="標楷體"/>
                <w:color w:val="000000"/>
                <w:kern w:val="0"/>
              </w:rPr>
              <w:t>)</w:t>
            </w:r>
            <w:r w:rsidRPr="00D7230A">
              <w:rPr>
                <w:rFonts w:ascii="標楷體" w:eastAsia="標楷體" w:hAnsi="標楷體" w:cs="標楷體" w:hint="eastAsia"/>
                <w:color w:val="000000"/>
              </w:rPr>
              <w:t>採購類別及採購金額級距確認：採購兼有工程、財物、勞務二種以上性質，先以類別區分，難以認定其歸屬者，按其性質所占預算金額比率最高者歸屬之</w:t>
            </w:r>
          </w:p>
          <w:p w:rsidR="005F080E" w:rsidRDefault="005F080E" w:rsidP="005F080E">
            <w:pPr>
              <w:ind w:leftChars="100" w:left="31680" w:rightChars="62" w:right="31680" w:hangingChars="211" w:firstLine="3168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(</w:t>
            </w:r>
            <w:r>
              <w:rPr>
                <w:rFonts w:ascii="標楷體" w:eastAsia="標楷體" w:hAnsi="標楷體" w:cs="標楷體" w:hint="eastAsia"/>
                <w:color w:val="000000"/>
              </w:rPr>
              <w:t>二</w:t>
            </w:r>
            <w:r>
              <w:rPr>
                <w:rFonts w:ascii="標楷體" w:eastAsia="標楷體" w:hAnsi="標楷體" w:cs="標楷體"/>
                <w:color w:val="000000"/>
              </w:rPr>
              <w:t>)</w:t>
            </w:r>
            <w:r w:rsidRPr="00D7230A">
              <w:rPr>
                <w:rFonts w:ascii="標楷體" w:eastAsia="標楷體" w:hAnsi="標楷體" w:cs="標楷體"/>
                <w:color w:val="000000"/>
              </w:rPr>
              <w:t xml:space="preserve"> </w:t>
            </w:r>
            <w:r w:rsidRPr="00D7230A">
              <w:rPr>
                <w:rFonts w:ascii="標楷體" w:eastAsia="標楷體" w:hAnsi="標楷體" w:cs="標楷體" w:hint="eastAsia"/>
                <w:color w:val="000000"/>
              </w:rPr>
              <w:t>擇符合需要之條件規定，應於招標文件明訂，如評審項目、評審標準及擇符合需要者之程序等，以杜爭議。</w:t>
            </w:r>
          </w:p>
          <w:p w:rsidR="005F080E" w:rsidRPr="006067BE" w:rsidRDefault="005F080E" w:rsidP="005F080E">
            <w:pPr>
              <w:ind w:leftChars="211" w:left="31680" w:rightChars="62" w:right="31680" w:hangingChars="100" w:firstLine="3168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(</w:t>
            </w:r>
            <w:r>
              <w:rPr>
                <w:rFonts w:ascii="標楷體" w:eastAsia="標楷體" w:hAnsi="標楷體" w:cs="標楷體" w:hint="eastAsia"/>
                <w:color w:val="000000"/>
              </w:rPr>
              <w:t>三</w:t>
            </w:r>
            <w:r>
              <w:rPr>
                <w:rFonts w:ascii="標楷體" w:eastAsia="標楷體" w:hAnsi="標楷體" w:cs="標楷體"/>
                <w:color w:val="000000"/>
              </w:rPr>
              <w:t>)</w:t>
            </w:r>
            <w:r w:rsidRPr="00D7230A">
              <w:rPr>
                <w:rFonts w:ascii="標楷體" w:eastAsia="標楷體" w:hAnsi="標楷體" w:cs="標楷體" w:hint="eastAsia"/>
                <w:color w:val="000000"/>
              </w:rPr>
              <w:t>採固定價格給付者，審慎訂定固定價格。</w:t>
            </w:r>
          </w:p>
        </w:tc>
      </w:tr>
    </w:tbl>
    <w:p w:rsidR="005F080E" w:rsidRDefault="005F080E"/>
    <w:sectPr w:rsidR="005F080E" w:rsidSect="00E141BE">
      <w:pgSz w:w="11907" w:h="16839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038B"/>
    <w:rsid w:val="00001143"/>
    <w:rsid w:val="000021F3"/>
    <w:rsid w:val="0002038B"/>
    <w:rsid w:val="00036F57"/>
    <w:rsid w:val="000812FF"/>
    <w:rsid w:val="000B09F6"/>
    <w:rsid w:val="00126419"/>
    <w:rsid w:val="00133EFE"/>
    <w:rsid w:val="0028306D"/>
    <w:rsid w:val="003040FB"/>
    <w:rsid w:val="003825D4"/>
    <w:rsid w:val="003A778E"/>
    <w:rsid w:val="003C6B6F"/>
    <w:rsid w:val="003F0D8E"/>
    <w:rsid w:val="0041512B"/>
    <w:rsid w:val="0045589B"/>
    <w:rsid w:val="00470BB2"/>
    <w:rsid w:val="004A3FB7"/>
    <w:rsid w:val="00503016"/>
    <w:rsid w:val="005368A5"/>
    <w:rsid w:val="00553C62"/>
    <w:rsid w:val="00563B9E"/>
    <w:rsid w:val="00576326"/>
    <w:rsid w:val="005A5CCB"/>
    <w:rsid w:val="005D6D39"/>
    <w:rsid w:val="005F080E"/>
    <w:rsid w:val="005F5E81"/>
    <w:rsid w:val="006004D3"/>
    <w:rsid w:val="006067BE"/>
    <w:rsid w:val="006218BE"/>
    <w:rsid w:val="006E5AEC"/>
    <w:rsid w:val="0079552A"/>
    <w:rsid w:val="007F2761"/>
    <w:rsid w:val="007F77CA"/>
    <w:rsid w:val="008056E5"/>
    <w:rsid w:val="00856AFE"/>
    <w:rsid w:val="008619BB"/>
    <w:rsid w:val="0099273A"/>
    <w:rsid w:val="00994DC3"/>
    <w:rsid w:val="009C2E15"/>
    <w:rsid w:val="009E3FFC"/>
    <w:rsid w:val="00A574DB"/>
    <w:rsid w:val="00A80BC3"/>
    <w:rsid w:val="00A90A89"/>
    <w:rsid w:val="00A94314"/>
    <w:rsid w:val="00AF5825"/>
    <w:rsid w:val="00B03982"/>
    <w:rsid w:val="00B20FA1"/>
    <w:rsid w:val="00B56CEA"/>
    <w:rsid w:val="00BF4332"/>
    <w:rsid w:val="00CA29B9"/>
    <w:rsid w:val="00D327A0"/>
    <w:rsid w:val="00D50BBE"/>
    <w:rsid w:val="00D7230A"/>
    <w:rsid w:val="00D84B51"/>
    <w:rsid w:val="00D94216"/>
    <w:rsid w:val="00E141BE"/>
    <w:rsid w:val="00E27BB4"/>
    <w:rsid w:val="00E5497D"/>
    <w:rsid w:val="00EF67E3"/>
    <w:rsid w:val="00F53A21"/>
    <w:rsid w:val="00F546A5"/>
    <w:rsid w:val="00F86154"/>
    <w:rsid w:val="00FB5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0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38B"/>
    <w:pPr>
      <w:widowControl w:val="0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79</TotalTime>
  <Pages>1</Pages>
  <Words>52</Words>
  <Characters>298</Characters>
  <Application>Microsoft Office Outlook</Application>
  <DocSecurity>0</DocSecurity>
  <Lines>0</Lines>
  <Paragraphs>0</Paragraphs>
  <ScaleCrop>false</ScaleCrop>
  <Company>tmue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臺北市立大學標準作業流程格式參考：</dc:title>
  <dc:subject/>
  <dc:creator>asus</dc:creator>
  <cp:keywords/>
  <dc:description/>
  <cp:lastModifiedBy>tmue</cp:lastModifiedBy>
  <cp:revision>21</cp:revision>
  <dcterms:created xsi:type="dcterms:W3CDTF">2015-02-22T04:58:00Z</dcterms:created>
  <dcterms:modified xsi:type="dcterms:W3CDTF">2015-03-03T07:06:00Z</dcterms:modified>
</cp:coreProperties>
</file>