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8014"/>
        <w:gridCol w:w="3044"/>
      </w:tblGrid>
      <w:tr w:rsidR="00785D80">
        <w:trPr>
          <w:trHeight w:val="408"/>
          <w:tblHeader/>
          <w:jc w:val="center"/>
        </w:trPr>
        <w:tc>
          <w:tcPr>
            <w:tcW w:w="11058" w:type="dxa"/>
            <w:gridSpan w:val="2"/>
          </w:tcPr>
          <w:p w:rsidR="00785D80" w:rsidRPr="003825D4" w:rsidRDefault="00785D80" w:rsidP="003F0D8E">
            <w:pPr>
              <w:jc w:val="center"/>
              <w:rPr>
                <w:b/>
                <w:bCs/>
                <w:sz w:val="28"/>
                <w:szCs w:val="28"/>
              </w:rPr>
            </w:pPr>
            <w:r w:rsidRPr="00856AFE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採購作業標準作業流程</w:t>
            </w:r>
          </w:p>
        </w:tc>
      </w:tr>
      <w:tr w:rsidR="00785D80">
        <w:trPr>
          <w:trHeight w:val="408"/>
          <w:tblHeader/>
          <w:jc w:val="center"/>
        </w:trPr>
        <w:tc>
          <w:tcPr>
            <w:tcW w:w="8014" w:type="dxa"/>
          </w:tcPr>
          <w:p w:rsidR="00785D80" w:rsidRDefault="00785D80" w:rsidP="003F0D8E">
            <w:pPr>
              <w:spacing w:line="12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流程圖</w:t>
            </w:r>
          </w:p>
        </w:tc>
        <w:tc>
          <w:tcPr>
            <w:tcW w:w="3044" w:type="dxa"/>
          </w:tcPr>
          <w:p w:rsidR="00785D80" w:rsidRDefault="00785D80" w:rsidP="003F0D8E">
            <w:pPr>
              <w:spacing w:line="12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作業程序及注意事項</w:t>
            </w:r>
          </w:p>
        </w:tc>
      </w:tr>
      <w:tr w:rsidR="00785D80">
        <w:trPr>
          <w:trHeight w:val="11898"/>
          <w:jc w:val="center"/>
        </w:trPr>
        <w:tc>
          <w:tcPr>
            <w:tcW w:w="8014" w:type="dxa"/>
          </w:tcPr>
          <w:p w:rsidR="00785D80" w:rsidRDefault="00785D80" w:rsidP="00785D80">
            <w:pPr>
              <w:ind w:leftChars="270" w:left="31680" w:rightChars="20" w:right="31680" w:hangingChars="100" w:firstLine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三、</w:t>
            </w:r>
            <w:r w:rsidRPr="004514B0">
              <w:rPr>
                <w:rFonts w:ascii="標楷體" w:eastAsia="標楷體" w:hAnsi="標楷體" w:cs="標楷體" w:hint="eastAsia"/>
              </w:rPr>
              <w:t>公開招標</w:t>
            </w:r>
            <w:r w:rsidRPr="004514B0">
              <w:rPr>
                <w:rFonts w:ascii="標楷體" w:eastAsia="標楷體" w:hAnsi="標楷體" w:cs="標楷體"/>
              </w:rPr>
              <w:t>(</w:t>
            </w:r>
            <w:r w:rsidRPr="004514B0">
              <w:rPr>
                <w:rFonts w:ascii="標楷體" w:eastAsia="標楷體" w:hAnsi="標楷體" w:cs="標楷體" w:hint="eastAsia"/>
              </w:rPr>
              <w:t>同質採購</w:t>
            </w:r>
            <w:r w:rsidRPr="004514B0">
              <w:rPr>
                <w:rFonts w:ascii="標楷體" w:eastAsia="標楷體" w:hAnsi="標楷體" w:cs="標楷體"/>
              </w:rPr>
              <w:t>)</w:t>
            </w:r>
            <w:r w:rsidRPr="004514B0">
              <w:rPr>
                <w:rFonts w:ascii="標楷體" w:eastAsia="標楷體" w:hAnsi="標楷體" w:cs="標楷體" w:hint="eastAsia"/>
              </w:rPr>
              <w:t>最低標決標採購作業</w:t>
            </w:r>
          </w:p>
          <w:p w:rsidR="00785D80" w:rsidRPr="00F546A5" w:rsidRDefault="00785D80" w:rsidP="00785D80">
            <w:pPr>
              <w:ind w:leftChars="270" w:left="31680" w:rightChars="20" w:right="31680" w:hangingChars="100" w:firstLine="31680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0.4pt;margin-top:292.65pt;width:58.1pt;height:21.6pt;z-index:251639296" o:regroupid="1" strokecolor="white">
                  <v:textbox style="mso-next-textbox:#_x0000_s1026" inset="0,0,0,0">
                    <w:txbxContent>
                      <w:p w:rsidR="00785D80" w:rsidRPr="00702C53" w:rsidRDefault="00785D80" w:rsidP="002B1C97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702C53">
                          <w:rPr>
                            <w:rFonts w:ascii="標楷體" w:eastAsia="標楷體" w:hAnsi="標楷體" w:cs="標楷體" w:hint="eastAsia"/>
                            <w:sz w:val="18"/>
                            <w:szCs w:val="18"/>
                          </w:rPr>
                          <w:t>有無合格廠商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65.85pt;margin-top:324.15pt;width:3.55pt;height:10.5pt;flip:x;z-index:251656704" o:connectortype="straight" o:regroupid="1">
                  <v:stroke endarrow="block"/>
                </v:shape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111.55pt;margin-top:562.75pt;width:105.7pt;height:.05pt;z-index:251686400" o:connectortype="straight" o:regroupid="1"/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130.6pt;margin-top:517.5pt;width:72.85pt;height:.05pt;z-index:251685376" o:connectortype="straight" o:regroupid="1"/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130.6pt;margin-top:475.9pt;width:72.85pt;height:.05pt;z-index:251684352" o:connectortype="straight" o:regroupid="1"/>
              </w:pict>
            </w:r>
            <w:r>
              <w:rPr>
                <w:noProof/>
              </w:rPr>
              <w:pict>
                <v:shape id="_x0000_s1031" type="#_x0000_t32" style="position:absolute;left:0;text-align:left;margin-left:118.15pt;margin-top:436.85pt;width:93.55pt;height:.05pt;z-index:251683328" o:connectortype="straight" o:regroupid="1"/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117.55pt;margin-top:395.05pt;width:93.55pt;height:.05pt;z-index:251682304" o:connectortype="straight" o:regroupid="1"/>
              </w:pict>
            </w:r>
            <w:r>
              <w:rPr>
                <w:noProof/>
              </w:rPr>
              <w:pict>
                <v:shape id="_x0000_s1033" type="#_x0000_t32" style="position:absolute;left:0;text-align:left;margin-left:12.8pt;margin-top:403.65pt;width:93.45pt;height:.05pt;z-index:251681280" o:connectortype="straight" o:regroupid="1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97.2pt;margin-top:349.7pt;width:126.25pt;height:.05pt;z-index:251680256" o:connectortype="straight" o:regroupid="1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19.55pt;margin-top:303.85pt;width:72.85pt;height:.05pt;z-index:251679232" o:connectortype="straight" o:regroupid="1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293.9pt;margin-top:250.9pt;width:72.85pt;height:.05pt;z-index:251678208" o:connectortype="straight" o:regroupid="1"/>
              </w:pict>
            </w:r>
            <w:r>
              <w:rPr>
                <w:noProof/>
              </w:rPr>
              <w:pict>
                <v:shape id="_x0000_s1037" type="#_x0000_t32" style="position:absolute;left:0;text-align:left;margin-left:131.25pt;margin-top:250.3pt;width:72.85pt;height:.05pt;z-index:251677184" o:connectortype="straight" o:regroupid="1"/>
              </w:pict>
            </w:r>
            <w:r>
              <w:rPr>
                <w:noProof/>
              </w:rPr>
              <w:pict>
                <v:shape id="_x0000_s1038" type="#_x0000_t32" style="position:absolute;left:0;text-align:left;margin-left:289.3pt;margin-top:207.8pt;width:82.75pt;height:.05pt;z-index:251676160" o:connectortype="straight" o:regroupid="1"/>
              </w:pict>
            </w:r>
            <w:r>
              <w:rPr>
                <w:noProof/>
              </w:rPr>
              <w:pict>
                <v:shape id="_x0000_s1039" type="#_x0000_t32" style="position:absolute;left:0;text-align:left;margin-left:97.85pt;margin-top:204.2pt;width:126.25pt;height:.05pt;z-index:251675136" o:connectortype="straight" o:regroupid="1"/>
              </w:pict>
            </w:r>
            <w:r>
              <w:rPr>
                <w:noProof/>
              </w:rPr>
              <w:pict>
                <v:shape id="_x0000_s1040" type="#_x0000_t32" style="position:absolute;left:0;text-align:left;margin-left:293.1pt;margin-top:161.7pt;width:72.85pt;height:.05pt;z-index:251674112" o:connectortype="straight" o:regroupid="1"/>
              </w:pict>
            </w:r>
            <w:r>
              <w:rPr>
                <w:noProof/>
              </w:rPr>
              <w:pict>
                <v:shape id="_x0000_s1041" type="#_x0000_t32" style="position:absolute;left:0;text-align:left;margin-left:133.15pt;margin-top:159.55pt;width:72.85pt;height:.05pt;z-index:251673088" o:connectortype="straight" o:regroupid="1"/>
              </w:pict>
            </w:r>
            <w:r>
              <w:rPr>
                <w:noProof/>
              </w:rPr>
              <w:pict>
                <v:shape id="_x0000_s1042" type="#_x0000_t32" style="position:absolute;left:0;text-align:left;margin-left:169.6pt;margin-top:109.85pt;width:112.45pt;height:.05pt;z-index:251672064" o:connectortype="straight" o:regroupid="1"/>
              </w:pict>
            </w:r>
            <w:r>
              <w:rPr>
                <w:noProof/>
              </w:rPr>
              <w:pict>
                <v:shape id="_x0000_s1043" type="#_x0000_t32" style="position:absolute;left:0;text-align:left;margin-left:175.05pt;margin-top:65.9pt;width:102.45pt;height:.05pt;z-index:251671040" o:connectortype="straight" o:regroupid="1"/>
              </w:pict>
            </w:r>
            <w:r>
              <w:rPr>
                <w:noProof/>
              </w:rPr>
              <w:pict>
                <v:shape id="_x0000_s1044" type="#_x0000_t32" style="position:absolute;left:0;text-align:left;margin-left:123.9pt;margin-top:19.85pt;width:206.8pt;height:0;z-index:251670016" o:connectortype="straight" o:regroupid="1"/>
              </w:pict>
            </w:r>
            <w:r>
              <w:rPr>
                <w:noProof/>
              </w:rPr>
              <w:pict>
                <v:shape id="_x0000_s1045" type="#_x0000_t32" style="position:absolute;left:0;text-align:left;margin-left:168.3pt;margin-top:329.55pt;width:159.95pt;height:.05pt;flip:x;z-index:251668992" o:connectortype="straight" o:regroupid="1">
                  <v:stroke endarrow="block"/>
                </v:shape>
              </w:pict>
            </w:r>
            <w:r>
              <w:rPr>
                <w:noProof/>
              </w:rPr>
              <w:pict>
                <v:shape id="_x0000_s1046" type="#_x0000_t32" style="position:absolute;left:0;text-align:left;margin-left:328.25pt;margin-top:267.25pt;width:.05pt;height:62.35pt;z-index:251667968" o:connectortype="straight" o:regroupid="1"/>
              </w:pict>
            </w:r>
            <w:r>
              <w:rPr>
                <w:noProof/>
              </w:rPr>
              <w:pict>
                <v:shape id="_x0000_s1047" type="#_x0000_t32" style="position:absolute;left:0;text-align:left;margin-left:225.8pt;margin-top:126.2pt;width:.05pt;height:7.2pt;z-index:251666944" o:connectortype="straight" o:regroupid="1"/>
              </w:pict>
            </w:r>
            <w:r>
              <w:rPr>
                <w:noProof/>
              </w:rPr>
              <w:pict>
                <v:shape id="_x0000_s1048" type="#_x0000_t32" style="position:absolute;left:0;text-align:left;margin-left:168.95pt;margin-top:133.4pt;width:160.55pt;height:0;z-index:251665920" o:connectortype="straight" o:regroupid="1"/>
              </w:pict>
            </w:r>
            <w:r>
              <w:rPr>
                <w:noProof/>
              </w:rPr>
              <w:pict>
                <v:shape id="_x0000_s1049" type="#_x0000_t32" style="position:absolute;left:0;text-align:left;margin-left:329.35pt;margin-top:134.1pt;width:.15pt;height:10.55pt;flip:x;z-index:251664896" o:connectortype="straight" o:regroupid="1">
                  <v:stroke endarrow="block"/>
                </v:shape>
              </w:pict>
            </w:r>
            <w:r>
              <w:rPr>
                <w:noProof/>
              </w:rPr>
              <w:pict>
                <v:shape id="_x0000_s1050" type="#_x0000_t32" style="position:absolute;left:0;text-align:left;margin-left:223.95pt;margin-top:36.85pt;width:.05pt;height:13.4pt;z-index:251663872" o:connectortype="straight" o:regroupid="1">
                  <v:stroke endarrow="block"/>
                </v:shape>
              </w:pict>
            </w:r>
            <w:r>
              <w:rPr>
                <w:noProof/>
              </w:rPr>
              <w:pict>
                <v:shape id="_x0000_s1051" type="#_x0000_t32" style="position:absolute;left:0;text-align:left;margin-left:226.5pt;margin-top:81.55pt;width:.05pt;height:13.35pt;z-index:251662848" o:connectortype="straight" o:regroupid="1">
                  <v:stroke endarrow="block"/>
                </v:shape>
              </w:pict>
            </w:r>
            <w:r>
              <w:rPr>
                <w:noProof/>
              </w:rPr>
              <w:pict>
                <v:shape id="_x0000_s1052" type="#_x0000_t32" style="position:absolute;left:0;text-align:left;margin-left:330.6pt;margin-top:178.05pt;width:0;height:13.4pt;z-index:251661824" o:connectortype="straight" o:regroupid="1">
                  <v:stroke endarrow="block"/>
                </v:shape>
              </w:pict>
            </w:r>
            <w:r>
              <w:rPr>
                <w:noProof/>
              </w:rPr>
              <w:pict>
                <v:shape id="_x0000_s1053" type="#_x0000_t32" style="position:absolute;left:0;text-align:left;margin-left:333.1pt;margin-top:222.7pt;width:.05pt;height:13.4pt;z-index:251660800" o:connectortype="straight" o:regroupid="1">
                  <v:stroke endarrow="block"/>
                </v:shape>
              </w:pict>
            </w:r>
            <w:r>
              <w:rPr>
                <w:noProof/>
              </w:rPr>
              <w:pict>
                <v:shape id="_x0000_s1054" type="#_x0000_t32" style="position:absolute;left:0;text-align:left;margin-left:167.45pt;margin-top:174.45pt;width:.05pt;height:13.4pt;z-index:251659776" o:connectortype="straight" o:regroupid="1">
                  <v:stroke endarrow="block"/>
                </v:shape>
              </w:pict>
            </w:r>
            <w:r>
              <w:rPr>
                <w:noProof/>
              </w:rPr>
              <w:pict>
                <v:shape id="_x0000_s1055" type="#_x0000_t32" style="position:absolute;left:0;text-align:left;margin-left:167.45pt;margin-top:220.55pt;width:.05pt;height:13.4pt;z-index:251658752" o:connectortype="straight" o:regroupid="1">
                  <v:stroke endarrow="block"/>
                </v:shape>
              </w:pict>
            </w:r>
            <w:r>
              <w:rPr>
                <w:noProof/>
              </w:rPr>
              <w:pict>
                <v:shape id="_x0000_s1056" type="#_x0000_t32" style="position:absolute;left:0;text-align:left;margin-left:54.05pt;margin-top:320.9pt;width:.05pt;height:67.95pt;z-index:251657728" o:connectortype="straight" o:regroupid="1">
                  <v:stroke endarrow="block"/>
                </v:shape>
              </w:pict>
            </w:r>
            <w:r>
              <w:rPr>
                <w:noProof/>
              </w:rPr>
              <w:pict>
                <v:shape id="_x0000_s1057" type="#_x0000_t32" style="position:absolute;left:0;text-align:left;margin-left:168.15pt;margin-top:133.4pt;width:.15pt;height:10.55pt;flip:x;z-index:251655680" o:connectortype="straight" o:regroupid="1">
                  <v:stroke endarrow="block"/>
                </v:shape>
              </w:pict>
            </w:r>
            <w:r>
              <w:rPr>
                <w:noProof/>
              </w:rPr>
              <w:pict>
                <v:shape id="_x0000_s1058" type="#_x0000_t202" style="position:absolute;left:0;text-align:left;margin-left:12.8pt;margin-top:387.35pt;width:93.45pt;height:32.65pt;z-index:251654656" o:regroupid="1">
                  <v:textbox style="mso-next-textbox:#_x0000_s1058" inset="0,0,0,0">
                    <w:txbxContent>
                      <w:p w:rsidR="00785D80" w:rsidRPr="00254FA4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4FA4"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簽辦後續採購方式</w:t>
                        </w:r>
                      </w:p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業務</w:t>
                        </w:r>
                        <w:r w:rsidRPr="007F2761">
                          <w:rPr>
                            <w:rFonts w:ascii="標楷體" w:eastAsia="標楷體" w:hAnsi="標楷體" w:cs="標楷體" w:hint="eastAsia"/>
                          </w:rPr>
                          <w:t>單位</w:t>
                        </w:r>
                      </w:p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" type="#_x0000_t32" style="position:absolute;left:0;text-align:left;margin-left:167.05pt;margin-top:491.35pt;width:.05pt;height:10.5pt;z-index:251653632" o:connectortype="straight" o:regroupid="1">
                  <v:stroke endarrow="block"/>
                </v:shape>
              </w:pict>
            </w:r>
            <w:r>
              <w:rPr>
                <w:noProof/>
              </w:rPr>
              <w:pict>
                <v:shape id="_x0000_s1060" type="#_x0000_t32" style="position:absolute;left:0;text-align:left;margin-left:168.45pt;margin-top:534pt;width:.05pt;height:7.6pt;z-index:251652608" o:connectortype="straight" o:regroupid="1">
                  <v:stroke endarrow="block"/>
                </v:shape>
              </w:pict>
            </w:r>
            <w:r>
              <w:rPr>
                <w:noProof/>
              </w:rPr>
              <w:pict>
                <v:shape id="_x0000_s1061" type="#_x0000_t32" style="position:absolute;left:0;text-align:left;margin-left:164.95pt;margin-top:409.95pt;width:.2pt;height:10.55pt;flip:x;z-index:251651584" o:connectortype="straight" o:regroupid="1">
                  <v:stroke endarrow="block"/>
                </v:shape>
              </w:pict>
            </w:r>
            <w:r>
              <w:rPr>
                <w:noProof/>
              </w:rPr>
              <w:pict>
                <v:shape id="_x0000_s1062" type="#_x0000_t32" style="position:absolute;left:0;text-align:left;margin-left:166.55pt;margin-top:453.3pt;width:0;height:7.65pt;z-index:251650560" o:connectortype="straight" o:regroupid="1">
                  <v:stroke endarrow="block"/>
                </v:shape>
              </w:pict>
            </w:r>
            <w:r>
              <w:rPr>
                <w:noProof/>
              </w:rPr>
              <w:pict>
                <v:shape id="_x0000_s1063" type="#_x0000_t202" style="position:absolute;left:0;text-align:left;margin-left:97.2pt;margin-top:279.5pt;width:17.85pt;height:18pt;z-index:251649536" o:regroupid="1" strokecolor="white">
                  <v:textbox style="layout-flow:vertical-ideographic;mso-next-textbox:#_x0000_s1063" inset="0,0,0,0">
                    <w:txbxContent>
                      <w:p w:rsidR="00785D80" w:rsidRPr="0028306D" w:rsidRDefault="00785D80" w:rsidP="002B1C97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否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type="#_x0000_t202" style="position:absolute;left:0;text-align:left;margin-left:229.8pt;margin-top:283.45pt;width:17.85pt;height:18pt;z-index:251648512" o:regroupid="1" strokecolor="white">
                  <v:textbox style="layout-flow:vertical-ideographic;mso-next-textbox:#_x0000_s1064" inset="0,0,0,0">
                    <w:txbxContent>
                      <w:p w:rsidR="00785D80" w:rsidRPr="0028306D" w:rsidRDefault="00785D80" w:rsidP="002B1C97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8306D"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type="#_x0000_t32" style="position:absolute;left:0;text-align:left;margin-left:165.1pt;margin-top:366pt;width:.05pt;height:13.4pt;z-index:251647488" o:connectortype="straight" o:regroupid="1">
                  <v:stroke endarrow="block"/>
                </v:shape>
              </w:pict>
            </w:r>
            <w:r>
              <w:rPr>
                <w:noProof/>
              </w:rPr>
              <w:pict>
                <v:shape id="_x0000_s1066" type="#_x0000_t32" style="position:absolute;left:0;text-align:left;margin-left:168.95pt;margin-top:266.1pt;width:.05pt;height:13.4pt;z-index:251646464" o:connectortype="straight" o:regroupid="1">
                  <v:stroke endarrow="block"/>
                </v:shape>
              </w:pict>
            </w:r>
            <w:r>
              <w:rPr>
                <w:noProof/>
              </w:rPr>
              <w:pict>
                <v:shape id="_x0000_s1067" type="#_x0000_t202" style="position:absolute;left:0;text-align:left;margin-left:118.15pt;margin-top:420.5pt;width:93.55pt;height:32.65pt;z-index:251645440" o:regroupid="1">
                  <v:textbox style="mso-next-textbox:#_x0000_s1067" inset="0,0,0,0">
                    <w:txbxContent>
                      <w:p w:rsidR="00785D80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訂約</w:t>
                        </w:r>
                      </w:p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總務處</w:t>
                        </w:r>
                      </w:p>
                      <w:p w:rsidR="00785D80" w:rsidRPr="006218BE" w:rsidRDefault="00785D80" w:rsidP="002B1C97">
                        <w:pPr>
                          <w:spacing w:line="300" w:lineRule="exact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type="#_x0000_t202" style="position:absolute;left:0;text-align:left;margin-left:130.6pt;margin-top:501.2pt;width:72.85pt;height:32.65pt;z-index:251644416" o:regroupid="1">
                  <v:textbox style="mso-next-textbox:#_x0000_s1068" inset=",0,,0">
                    <w:txbxContent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驗收</w:t>
                        </w:r>
                      </w:p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業務</w:t>
                        </w:r>
                        <w:r w:rsidRPr="007F2761">
                          <w:rPr>
                            <w:rFonts w:ascii="標楷體" w:eastAsia="標楷體" w:hAnsi="標楷體" w:cs="標楷體" w:hint="eastAsia"/>
                          </w:rPr>
                          <w:t>單位</w:t>
                        </w:r>
                      </w:p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left:0;text-align:left;margin-left:130.6pt;margin-top:459.55pt;width:72.85pt;height:32.65pt;z-index:251643392" o:regroupid="1">
                  <v:textbox style="mso-next-textbox:#_x0000_s1069" inset="0,0,0,0">
                    <w:txbxContent>
                      <w:p w:rsidR="00785D80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採購履約</w:t>
                        </w:r>
                      </w:p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業務單位</w:t>
                        </w:r>
                      </w:p>
                      <w:p w:rsidR="00785D80" w:rsidRPr="006218BE" w:rsidRDefault="00785D80" w:rsidP="002B1C97">
                        <w:pPr>
                          <w:spacing w:line="300" w:lineRule="exact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type="#_x0000_t202" style="position:absolute;left:0;text-align:left;margin-left:117.55pt;margin-top:378.75pt;width:93.55pt;height:32.65pt;z-index:251642368" o:regroupid="1">
                  <v:textbox style="mso-next-textbox:#_x0000_s1070" inset="0,0,0,0">
                    <w:txbxContent>
                      <w:p w:rsidR="00785D80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結果通知廠商</w:t>
                        </w:r>
                      </w:p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總務處</w:t>
                        </w:r>
                      </w:p>
                      <w:p w:rsidR="00785D80" w:rsidRPr="006218BE" w:rsidRDefault="00785D80" w:rsidP="002B1C97">
                        <w:pPr>
                          <w:spacing w:line="300" w:lineRule="exact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type="#_x0000_t202" style="position:absolute;left:0;text-align:left;margin-left:97.2pt;margin-top:333.35pt;width:126.25pt;height:32.65pt;z-index:251641344" o:regroupid="1">
                  <v:textbox style="mso-next-textbox:#_x0000_s1071" inset="0,0,0,0">
                    <w:txbxContent>
                      <w:p w:rsidR="00785D80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議</w:t>
                        </w:r>
                        <w:r>
                          <w:rPr>
                            <w:rFonts w:ascii="標楷體" w:eastAsia="標楷體" w:hAnsi="標楷體" w:cs="標楷體"/>
                          </w:rPr>
                          <w:t>/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比價及製作紀錄</w:t>
                        </w:r>
                      </w:p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F56FE"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總務處</w:t>
                        </w:r>
                        <w:r w:rsidRPr="009F56FE"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  <w:t>.</w:t>
                        </w:r>
                        <w:r w:rsidRPr="009F56FE"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業務單位</w:t>
                        </w:r>
                        <w:r w:rsidRPr="009F56FE"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  <w:t>.</w:t>
                        </w:r>
                        <w:r w:rsidRPr="009F56FE"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監辦單位</w:t>
                        </w:r>
                      </w:p>
                      <w:p w:rsidR="00785D80" w:rsidRPr="006218BE" w:rsidRDefault="00785D80" w:rsidP="002B1C97">
                        <w:pPr>
                          <w:spacing w:line="300" w:lineRule="exact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type="#_x0000_t202" style="position:absolute;left:0;text-align:left;margin-left:19.55pt;margin-top:287.5pt;width:72.85pt;height:32.65pt;z-index:251640320" o:regroupid="1">
                  <v:textbox style="mso-next-textbox:#_x0000_s1072" inset="0,0,0,0">
                    <w:txbxContent>
                      <w:p w:rsidR="00785D80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製作流標紀錄</w:t>
                        </w:r>
                      </w:p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總務處</w:t>
                        </w:r>
                      </w:p>
                      <w:p w:rsidR="00785D80" w:rsidRPr="006218BE" w:rsidRDefault="00785D80" w:rsidP="002B1C97">
                        <w:pPr>
                          <w:spacing w:line="300" w:lineRule="exact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73" type="#_x0000_t110" alt="" style="position:absolute;left:0;text-align:left;margin-left:108.65pt;margin-top:280.05pt;width:120.6pt;height:45.35pt;z-index:251638272" o:regroupid="1"/>
              </w:pict>
            </w:r>
            <w:r>
              <w:rPr>
                <w:noProof/>
              </w:rPr>
              <w:pict>
                <v:shape id="_x0000_s1074" type="#_x0000_t202" style="position:absolute;left:0;text-align:left;margin-left:131.25pt;margin-top:234pt;width:72.85pt;height:32.65pt;z-index:251637248" o:regroupid="1">
                  <v:textbox style="mso-next-textbox:#_x0000_s1074" inset="0,0,0,0">
                    <w:txbxContent>
                      <w:p w:rsidR="00785D80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審查合格廠商</w:t>
                        </w:r>
                      </w:p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總務處</w:t>
                        </w:r>
                      </w:p>
                      <w:p w:rsidR="00785D80" w:rsidRPr="006218BE" w:rsidRDefault="00785D80" w:rsidP="002B1C97">
                        <w:pPr>
                          <w:spacing w:line="300" w:lineRule="exact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left:0;text-align:left;margin-left:97.85pt;margin-top:187.9pt;width:126.25pt;height:32.65pt;z-index:251636224" o:regroupid="1">
                  <v:textbox style="mso-next-textbox:#_x0000_s1075" inset="0,0,0,0">
                    <w:txbxContent>
                      <w:p w:rsidR="00785D80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開標</w:t>
                        </w:r>
                        <w:r>
                          <w:rPr>
                            <w:rFonts w:ascii="標楷體" w:eastAsia="標楷體" w:hAnsi="標楷體" w:cs="標楷體"/>
                          </w:rPr>
                          <w:t xml:space="preserve"> </w:t>
                        </w:r>
                      </w:p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D02FC"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總務處</w:t>
                        </w:r>
                        <w:r w:rsidRPr="001D02FC"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  <w:t>.</w:t>
                        </w:r>
                        <w:r w:rsidRPr="001D02FC"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業務單位</w:t>
                        </w:r>
                        <w:r w:rsidRPr="001D02FC"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  <w:t>.</w:t>
                        </w:r>
                        <w:r w:rsidRPr="001D02FC"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監辦單位</w:t>
                        </w:r>
                      </w:p>
                      <w:p w:rsidR="00785D80" w:rsidRPr="006218BE" w:rsidRDefault="00785D80" w:rsidP="002B1C97">
                        <w:pPr>
                          <w:spacing w:line="300" w:lineRule="exact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type="#_x0000_t202" style="position:absolute;left:0;text-align:left;margin-left:293.9pt;margin-top:234.55pt;width:72.85pt;height:32.65pt;z-index:251635200" o:regroupid="1">
                  <v:textbox style="mso-next-textbox:#_x0000_s1076" inset="0,0,0,0">
                    <w:txbxContent>
                      <w:p w:rsidR="00785D80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訂定底價</w:t>
                        </w:r>
                      </w:p>
                      <w:p w:rsidR="00785D80" w:rsidRPr="006218BE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218BE">
                          <w:rPr>
                            <w:rFonts w:ascii="標楷體" w:eastAsia="標楷體" w:hAnsi="標楷體" w:cs="標楷體" w:hint="eastAsia"/>
                          </w:rPr>
                          <w:t>校長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或授權人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type="#_x0000_t202" style="position:absolute;left:0;text-align:left;margin-left:289.3pt;margin-top:191.5pt;width:82.75pt;height:32.65pt;z-index:251634176" o:regroupid="1">
                  <v:textbox style="mso-next-textbox:#_x0000_s1077" inset="0,0,0,0">
                    <w:txbxContent>
                      <w:p w:rsidR="00785D80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底價會議</w:t>
                        </w:r>
                      </w:p>
                      <w:p w:rsidR="00785D80" w:rsidRPr="00F27A35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F27A35"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總務處</w:t>
                        </w:r>
                        <w:r w:rsidRPr="00F27A35"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  <w:t>/</w:t>
                        </w:r>
                        <w:r w:rsidRPr="00F27A35"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審查小組</w:t>
                        </w:r>
                      </w:p>
                      <w:p w:rsidR="00785D80" w:rsidRPr="006218BE" w:rsidRDefault="00785D80" w:rsidP="002B1C97">
                        <w:pPr>
                          <w:spacing w:line="300" w:lineRule="exact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type="#_x0000_t202" style="position:absolute;left:0;text-align:left;margin-left:293.1pt;margin-top:145.4pt;width:72.85pt;height:32.65pt;z-index:251633152" o:regroupid="1">
                  <v:textbox style="mso-next-textbox:#_x0000_s1078" inset="0,0,0,0">
                    <w:txbxContent>
                      <w:p w:rsidR="00785D80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底價分析</w:t>
                        </w:r>
                      </w:p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業務單位</w:t>
                        </w:r>
                      </w:p>
                      <w:p w:rsidR="00785D80" w:rsidRPr="006218BE" w:rsidRDefault="00785D80" w:rsidP="002B1C97">
                        <w:pPr>
                          <w:spacing w:line="300" w:lineRule="exact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type="#_x0000_t202" style="position:absolute;left:0;text-align:left;margin-left:133.15pt;margin-top:143.25pt;width:72.85pt;height:32.65pt;z-index:251632128" o:regroupid="1">
                  <v:textbox style="mso-next-textbox:#_x0000_s1079" inset="0,0,0,0">
                    <w:txbxContent>
                      <w:p w:rsidR="00785D80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收受招標文件</w:t>
                        </w:r>
                      </w:p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總務處</w:t>
                        </w:r>
                      </w:p>
                      <w:p w:rsidR="00785D80" w:rsidRPr="006218BE" w:rsidRDefault="00785D80" w:rsidP="002B1C97">
                        <w:pPr>
                          <w:spacing w:line="300" w:lineRule="exact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type="#_x0000_t202" style="position:absolute;left:0;text-align:left;margin-left:169.6pt;margin-top:93.55pt;width:112.45pt;height:32.65pt;z-index:251631104" o:regroupid="1">
                  <v:textbox style="mso-next-textbox:#_x0000_s1080" inset="0,0,0,0">
                    <w:txbxContent>
                      <w:p w:rsidR="00785D80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招標公告及文件上傳</w:t>
                        </w:r>
                      </w:p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總務處</w:t>
                        </w:r>
                      </w:p>
                      <w:p w:rsidR="00785D80" w:rsidRPr="006218BE" w:rsidRDefault="00785D80" w:rsidP="002B1C97">
                        <w:pPr>
                          <w:spacing w:line="300" w:lineRule="exact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type="#_x0000_t202" style="position:absolute;left:0;text-align:left;margin-left:175.05pt;margin-top:49.6pt;width:102.45pt;height:32.65pt;z-index:251630080" o:regroupid="1">
                  <v:textbox style="mso-next-textbox:#_x0000_s1081" inset="0,0,0,0">
                    <w:txbxContent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簽辦採</w:t>
                        </w:r>
                        <w:r w:rsidRPr="007F2761">
                          <w:rPr>
                            <w:rFonts w:ascii="標楷體" w:eastAsia="標楷體" w:hAnsi="標楷體" w:cs="標楷體" w:hint="eastAsia"/>
                          </w:rPr>
                          <w:t>購</w:t>
                        </w:r>
                      </w:p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業務</w:t>
                        </w:r>
                        <w:r w:rsidRPr="007F2761">
                          <w:rPr>
                            <w:rFonts w:ascii="標楷體" w:eastAsia="標楷體" w:hAnsi="標楷體" w:cs="標楷體" w:hint="eastAsia"/>
                          </w:rPr>
                          <w:t>單位</w:t>
                        </w:r>
                      </w:p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type="#_x0000_t202" style="position:absolute;left:0;text-align:left;margin-left:123.9pt;margin-top:3.5pt;width:206.8pt;height:32.65pt;z-index:251629056" o:regroupid="1">
                  <v:textbox style="mso-next-textbox:#_x0000_s1082" inset="0,0,0,0">
                    <w:txbxContent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確認需求採購級距廠商資格及招標文件</w:t>
                        </w:r>
                      </w:p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業務</w:t>
                        </w:r>
                        <w:r w:rsidRPr="007F2761">
                          <w:rPr>
                            <w:rFonts w:ascii="標楷體" w:eastAsia="標楷體" w:hAnsi="標楷體" w:cs="標楷體" w:hint="eastAsia"/>
                          </w:rPr>
                          <w:t>單位</w:t>
                        </w:r>
                      </w:p>
                      <w:p w:rsidR="00785D80" w:rsidRPr="007F2761" w:rsidRDefault="00785D80" w:rsidP="002B1C9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type="#_x0000_t202" style="position:absolute;left:0;text-align:left;margin-left:111.55pt;margin-top:540.95pt;width:105.7pt;height:43.55pt;z-index:251628032" o:regroupid="1">
                  <v:textbox style="mso-next-textbox:#_x0000_s1083" inset="1.1224mm,.56119mm,1.1224mm,.56119mm">
                    <w:txbxContent>
                      <w:p w:rsidR="00785D80" w:rsidRPr="00503016" w:rsidRDefault="00785D80" w:rsidP="002B1C97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依採購程序辦理請款</w:t>
                        </w:r>
                      </w:p>
                      <w:p w:rsidR="00785D80" w:rsidRPr="00503016" w:rsidRDefault="00785D80" w:rsidP="002B1C97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503016"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總務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處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44" w:type="dxa"/>
          </w:tcPr>
          <w:p w:rsidR="00785D80" w:rsidRPr="003A778E" w:rsidRDefault="00785D80" w:rsidP="00785D80">
            <w:pPr>
              <w:ind w:leftChars="50" w:left="31680" w:rightChars="50" w:right="316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noProof/>
              </w:rPr>
              <w:pict>
                <v:line id="_x0000_s1084" style="position:absolute;left:0;text-align:left;flip:x;z-index:251687424;mso-position-horizontal-relative:text;mso-position-vertical-relative:text" from="-309.3pt,320.4pt" to="-292.05pt,320.4pt">
                  <v:stroke endarrow="block"/>
                </v:line>
              </w:pict>
            </w:r>
            <w:r w:rsidRPr="003A778E">
              <w:rPr>
                <w:rFonts w:ascii="標楷體" w:eastAsia="標楷體" w:hAnsi="標楷體" w:cs="標楷體" w:hint="eastAsia"/>
                <w:color w:val="000000"/>
                <w:kern w:val="0"/>
              </w:rPr>
              <w:t>一、作業程序：</w:t>
            </w:r>
          </w:p>
          <w:p w:rsidR="00785D80" w:rsidRPr="007F2761" w:rsidRDefault="00785D80" w:rsidP="00785D80">
            <w:pPr>
              <w:spacing w:line="300" w:lineRule="exact"/>
              <w:ind w:leftChars="75" w:left="31680" w:hanging="567"/>
              <w:rPr>
                <w:rFonts w:ascii="標楷體" w:eastAsia="標楷體" w:hAnsi="標楷體"/>
              </w:rPr>
            </w:pP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3A778E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確認需求、採購級距、廠商資格及準備招標文件</w:t>
            </w:r>
          </w:p>
          <w:p w:rsidR="00785D80" w:rsidRDefault="00785D80" w:rsidP="00785D80">
            <w:pPr>
              <w:ind w:leftChars="75" w:left="31680" w:rightChars="62" w:right="31680" w:firstLine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簽辦採</w:t>
            </w:r>
            <w:r w:rsidRPr="007F2761">
              <w:rPr>
                <w:rFonts w:ascii="標楷體" w:eastAsia="標楷體" w:hAnsi="標楷體" w:cs="標楷體" w:hint="eastAsia"/>
              </w:rPr>
              <w:t>購</w:t>
            </w:r>
          </w:p>
          <w:p w:rsidR="00785D80" w:rsidRDefault="00785D80" w:rsidP="00785D80">
            <w:pPr>
              <w:ind w:leftChars="75" w:left="31680" w:rightChars="62" w:right="31680" w:firstLine="1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6218BE">
              <w:rPr>
                <w:rFonts w:ascii="標楷體" w:eastAsia="標楷體" w:hAnsi="標楷體" w:cs="標楷體" w:hint="eastAsia"/>
              </w:rPr>
              <w:t>核可</w:t>
            </w:r>
            <w:r>
              <w:rPr>
                <w:rFonts w:ascii="標楷體" w:eastAsia="標楷體" w:hAnsi="標楷體" w:cs="標楷體" w:hint="eastAsia"/>
              </w:rPr>
              <w:t>採購</w:t>
            </w:r>
          </w:p>
          <w:p w:rsidR="00785D80" w:rsidRDefault="00785D80" w:rsidP="00785D80">
            <w:pPr>
              <w:ind w:leftChars="75" w:left="31680" w:rightChars="62" w:right="31680" w:firstLine="1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公開招標上網公告</w:t>
            </w:r>
          </w:p>
          <w:p w:rsidR="00785D80" w:rsidRDefault="00785D80" w:rsidP="00785D80">
            <w:pPr>
              <w:ind w:leftChars="75" w:left="31680" w:rightChars="62" w:right="31680" w:firstLine="1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五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底價訂定</w:t>
            </w:r>
          </w:p>
          <w:p w:rsidR="00785D80" w:rsidRDefault="00785D80" w:rsidP="00785D80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開標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議比價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決標</w:t>
            </w:r>
          </w:p>
          <w:p w:rsidR="00785D80" w:rsidRDefault="00785D80" w:rsidP="00785D80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七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結果</w:t>
            </w:r>
            <w:r>
              <w:rPr>
                <w:rFonts w:ascii="標楷體" w:eastAsia="標楷體" w:hAnsi="標楷體" w:cs="標楷體" w:hint="eastAsia"/>
              </w:rPr>
              <w:t>通知廠商</w:t>
            </w:r>
          </w:p>
          <w:p w:rsidR="00785D80" w:rsidRDefault="00785D80" w:rsidP="00785D80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八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採購訂約及</w:t>
            </w:r>
            <w:r w:rsidRPr="000B09F6">
              <w:rPr>
                <w:rFonts w:ascii="標楷體" w:eastAsia="標楷體" w:hAnsi="標楷體" w:cs="標楷體" w:hint="eastAsia"/>
                <w:color w:val="000000"/>
              </w:rPr>
              <w:t>履約</w:t>
            </w:r>
          </w:p>
          <w:p w:rsidR="00785D80" w:rsidRDefault="00785D80" w:rsidP="00785D80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九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驗收</w:t>
            </w:r>
          </w:p>
          <w:p w:rsidR="00785D80" w:rsidRDefault="00785D80" w:rsidP="00785D80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 w:rsidRPr="000021F3">
              <w:rPr>
                <w:rFonts w:ascii="標楷體" w:eastAsia="標楷體" w:hAnsi="標楷體" w:cs="標楷體" w:hint="eastAsia"/>
              </w:rPr>
              <w:t>登記財產</w:t>
            </w:r>
          </w:p>
          <w:p w:rsidR="00785D80" w:rsidRDefault="00785D80" w:rsidP="00785D80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十一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核銷</w:t>
            </w:r>
            <w:r w:rsidRPr="007F2761">
              <w:rPr>
                <w:rFonts w:ascii="標楷體" w:eastAsia="標楷體" w:hAnsi="標楷體" w:cs="標楷體" w:hint="eastAsia"/>
              </w:rPr>
              <w:t>審核</w:t>
            </w:r>
          </w:p>
          <w:p w:rsidR="00785D80" w:rsidRDefault="00785D80" w:rsidP="00785D80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十二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核銷</w:t>
            </w:r>
            <w:r w:rsidRPr="006218BE">
              <w:rPr>
                <w:rFonts w:ascii="標楷體" w:eastAsia="標楷體" w:hAnsi="標楷體" w:cs="標楷體" w:hint="eastAsia"/>
              </w:rPr>
              <w:t>核可</w:t>
            </w:r>
          </w:p>
          <w:p w:rsidR="00785D80" w:rsidRPr="000021F3" w:rsidRDefault="00785D80" w:rsidP="00785D80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憑證整理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付款</w:t>
            </w:r>
          </w:p>
          <w:p w:rsidR="00785D80" w:rsidRDefault="00785D80" w:rsidP="00785D80">
            <w:pPr>
              <w:ind w:rightChars="62" w:right="316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二、注意事項</w:t>
            </w:r>
          </w:p>
          <w:p w:rsidR="00785D80" w:rsidRDefault="00785D80" w:rsidP="00785D80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3A778E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D7230A">
              <w:rPr>
                <w:rFonts w:ascii="標楷體" w:eastAsia="標楷體" w:hAnsi="標楷體" w:cs="標楷體" w:hint="eastAsia"/>
                <w:color w:val="000000"/>
              </w:rPr>
              <w:t>採購類別及採購金額級距確認：採購兼有工程、財物、勞務二種以上性質，先以類別區分，難以認定其歸屬者，按其性質所占預算金額比率最高者歸屬之</w:t>
            </w:r>
          </w:p>
          <w:p w:rsidR="00785D80" w:rsidRDefault="00785D80" w:rsidP="00785D80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二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 w:rsidRPr="00E4345C">
              <w:rPr>
                <w:rFonts w:ascii="標楷體" w:eastAsia="標楷體" w:hAnsi="標楷體" w:cs="標楷體" w:hint="eastAsia"/>
                <w:color w:val="000000"/>
              </w:rPr>
              <w:t>擬訂投標廠商資格：檢討有無不當限制競爭，且以確認廠商具備履行契約所必須之能力者為限。</w:t>
            </w:r>
          </w:p>
          <w:p w:rsidR="00785D80" w:rsidRPr="006067BE" w:rsidRDefault="00785D80" w:rsidP="00785D80">
            <w:pPr>
              <w:ind w:leftChars="134" w:left="31680" w:rightChars="62" w:right="31680" w:hangingChars="177" w:firstLine="316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 w:rsidRPr="00E4345C">
              <w:rPr>
                <w:rFonts w:ascii="標楷體" w:eastAsia="標楷體" w:hAnsi="標楷體" w:cs="標楷體" w:hint="eastAsia"/>
                <w:color w:val="000000"/>
              </w:rPr>
              <w:t>標價偏低者，不得未通知廠商於期限內說明，即逕通知繳納差額保證金</w:t>
            </w:r>
            <w:r w:rsidRPr="00D7230A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</w:tr>
    </w:tbl>
    <w:p w:rsidR="00785D80" w:rsidRDefault="00785D80"/>
    <w:sectPr w:rsidR="00785D80" w:rsidSect="00E141BE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38B"/>
    <w:rsid w:val="000021F3"/>
    <w:rsid w:val="0002038B"/>
    <w:rsid w:val="000427D4"/>
    <w:rsid w:val="000B09F6"/>
    <w:rsid w:val="00120050"/>
    <w:rsid w:val="00126419"/>
    <w:rsid w:val="001802F5"/>
    <w:rsid w:val="001D02FC"/>
    <w:rsid w:val="00254FA4"/>
    <w:rsid w:val="00273BF8"/>
    <w:rsid w:val="0028306D"/>
    <w:rsid w:val="002B1C97"/>
    <w:rsid w:val="002D2FD6"/>
    <w:rsid w:val="003040FB"/>
    <w:rsid w:val="00366F64"/>
    <w:rsid w:val="003825D4"/>
    <w:rsid w:val="003A778E"/>
    <w:rsid w:val="003F0D8E"/>
    <w:rsid w:val="004514B0"/>
    <w:rsid w:val="00470BB2"/>
    <w:rsid w:val="004C4215"/>
    <w:rsid w:val="00503016"/>
    <w:rsid w:val="0054488D"/>
    <w:rsid w:val="00563B9E"/>
    <w:rsid w:val="00592545"/>
    <w:rsid w:val="005A3447"/>
    <w:rsid w:val="005B3494"/>
    <w:rsid w:val="005E424A"/>
    <w:rsid w:val="006067BE"/>
    <w:rsid w:val="006218BE"/>
    <w:rsid w:val="006606F0"/>
    <w:rsid w:val="006861C0"/>
    <w:rsid w:val="006B56F5"/>
    <w:rsid w:val="00702C53"/>
    <w:rsid w:val="007407F7"/>
    <w:rsid w:val="007513E0"/>
    <w:rsid w:val="00765DA0"/>
    <w:rsid w:val="00785D80"/>
    <w:rsid w:val="007A1804"/>
    <w:rsid w:val="007F2761"/>
    <w:rsid w:val="008017D7"/>
    <w:rsid w:val="00856AFE"/>
    <w:rsid w:val="00887DD5"/>
    <w:rsid w:val="00953C79"/>
    <w:rsid w:val="009A1B49"/>
    <w:rsid w:val="009C0D1B"/>
    <w:rsid w:val="009F56FE"/>
    <w:rsid w:val="00A24AE7"/>
    <w:rsid w:val="00A72C51"/>
    <w:rsid w:val="00AE3FA9"/>
    <w:rsid w:val="00B03982"/>
    <w:rsid w:val="00B20FA1"/>
    <w:rsid w:val="00B30A39"/>
    <w:rsid w:val="00B647FC"/>
    <w:rsid w:val="00BF6CBA"/>
    <w:rsid w:val="00D55555"/>
    <w:rsid w:val="00D7230A"/>
    <w:rsid w:val="00D83374"/>
    <w:rsid w:val="00D946E6"/>
    <w:rsid w:val="00DF5CE0"/>
    <w:rsid w:val="00E141BE"/>
    <w:rsid w:val="00E27BB4"/>
    <w:rsid w:val="00E4345C"/>
    <w:rsid w:val="00E631C5"/>
    <w:rsid w:val="00F27A35"/>
    <w:rsid w:val="00F546A5"/>
    <w:rsid w:val="00F86154"/>
    <w:rsid w:val="00FF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8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62</Words>
  <Characters>356</Characters>
  <Application>Microsoft Office Outlook</Application>
  <DocSecurity>0</DocSecurity>
  <Lines>0</Lines>
  <Paragraphs>0</Paragraphs>
  <ScaleCrop>false</ScaleCrop>
  <Company>tmue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臺北市立大學標準作業流程格式參考：</dc:title>
  <dc:subject/>
  <dc:creator>asus</dc:creator>
  <cp:keywords/>
  <dc:description/>
  <cp:lastModifiedBy>tmue</cp:lastModifiedBy>
  <cp:revision>22</cp:revision>
  <dcterms:created xsi:type="dcterms:W3CDTF">2015-02-22T04:58:00Z</dcterms:created>
  <dcterms:modified xsi:type="dcterms:W3CDTF">2015-03-03T06:10:00Z</dcterms:modified>
</cp:coreProperties>
</file>